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word/glossary/endnotes.xml" ContentType="application/vnd.openxmlformats-officedocument.wordprocessingml.endnotes+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19.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glossary/footnotes.xml" ContentType="application/vnd.openxmlformats-officedocument.wordprocessingml.footnotes+xml"/>
  <Override PartName="/word/header18.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92"/>
          <w:szCs w:val="92"/>
          <w:lang w:bidi="fa-IR"/>
        </w:rPr>
        <w:alias w:val="صفحه به نام خدا"/>
        <w:tag w:val="صفحه به نام خدا"/>
        <w:id w:val="1483733475"/>
        <w:placeholder>
          <w:docPart w:val="5C8D02039496407DAB9B5AFB9EC89C5C"/>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color w:val="808080"/>
          <w:rtl/>
          <w:lang w:bidi="fa-IR"/>
        </w:rPr>
        <w:alias w:val="نشان مؤسسه"/>
        <w:tag w:val="نشان مؤسسه"/>
        <w:id w:val="968782285"/>
        <w:lock w:val="sdtLocked"/>
        <w:picture/>
      </w:sdtPr>
      <w:sdtContent>
        <w:p w:rsidR="00585C13" w:rsidRPr="00A15F85" w:rsidRDefault="00585C13" w:rsidP="00ED7B26">
          <w:pPr>
            <w:ind w:firstLine="0"/>
            <w:jc w:val="center"/>
            <w:rPr>
              <w:rtl/>
              <w:lang w:bidi="fa-IR"/>
            </w:rPr>
          </w:pPr>
          <w:r w:rsidRPr="00A15F85">
            <w:rPr>
              <w:noProof/>
            </w:rPr>
            <w:drawing>
              <wp:inline distT="0" distB="0" distL="0" distR="0">
                <wp:extent cx="645981" cy="615795"/>
                <wp:effectExtent l="19050" t="0" r="171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645981" cy="615795"/>
                        </a:xfrm>
                        <a:prstGeom prst="rect">
                          <a:avLst/>
                        </a:prstGeom>
                        <a:noFill/>
                        <a:ln>
                          <a:noFill/>
                        </a:ln>
                      </pic:spPr>
                    </pic:pic>
                  </a:graphicData>
                </a:graphic>
              </wp:inline>
            </w:drawing>
          </w:r>
        </w:p>
      </w:sdtContent>
    </w:sdt>
    <w:p w:rsidR="00585C13" w:rsidRPr="0033270D" w:rsidRDefault="00EF1F8B" w:rsidP="00EF1F8B">
      <w:pPr>
        <w:ind w:firstLine="0"/>
        <w:jc w:val="center"/>
        <w:rPr>
          <w:rFonts w:hint="cs"/>
          <w:szCs w:val="22"/>
          <w:rtl/>
          <w:lang w:bidi="fa-IR"/>
        </w:rPr>
      </w:pPr>
      <w:r>
        <w:rPr>
          <w:rFonts w:hint="cs"/>
          <w:szCs w:val="22"/>
          <w:rtl/>
          <w:lang w:bidi="fa-IR"/>
        </w:rPr>
        <w:t>دانشگاه شهید بهشتی</w:t>
      </w:r>
    </w:p>
    <w:sdt>
      <w:sdtPr>
        <w:rPr>
          <w:color w:val="808080"/>
          <w:sz w:val="20"/>
          <w:szCs w:val="20"/>
          <w:rtl/>
          <w:lang w:bidi="fa-IR"/>
        </w:rPr>
        <w:id w:val="-1815323194"/>
        <w:placeholder>
          <w:docPart w:val="2FB215029AAC4CFC945A9B91C4B8F3C7"/>
        </w:placeholder>
      </w:sdtPr>
      <w:sdtContent>
        <w:p w:rsidR="00585C13" w:rsidRPr="0033270D" w:rsidRDefault="00EF1F8B" w:rsidP="00EF1F8B">
          <w:pPr>
            <w:ind w:firstLine="0"/>
            <w:jc w:val="center"/>
            <w:rPr>
              <w:sz w:val="20"/>
              <w:szCs w:val="20"/>
              <w:rtl/>
              <w:lang w:bidi="fa-IR"/>
            </w:rPr>
          </w:pPr>
          <w:r>
            <w:rPr>
              <w:rFonts w:hint="cs"/>
              <w:color w:val="808080"/>
              <w:sz w:val="20"/>
              <w:szCs w:val="20"/>
              <w:rtl/>
              <w:lang w:bidi="fa-IR"/>
            </w:rPr>
            <w:t>پژوهشکده لیزر و پلاسما</w:t>
          </w:r>
        </w:p>
      </w:sdtContent>
    </w:sdt>
    <w:sdt>
      <w:sdtPr>
        <w:rPr>
          <w:color w:val="808080"/>
          <w:sz w:val="20"/>
          <w:szCs w:val="20"/>
          <w:rtl/>
          <w:lang w:bidi="fa-IR"/>
        </w:rPr>
        <w:alias w:val="مشخصات پایان نامه"/>
        <w:tag w:val="مشخصات پایان نامه"/>
        <w:id w:val="1081644828"/>
        <w:placeholder>
          <w:docPart w:val="F99324A613F74FBFB29541AD32CE78F7"/>
        </w:placeholder>
        <w:temporary/>
        <w:showingPlcHdr/>
      </w:sdt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color w:val="808080"/>
          <w:sz w:val="40"/>
          <w:szCs w:val="40"/>
          <w:rtl/>
          <w:lang w:bidi="fa-IR"/>
        </w:rPr>
        <w:alias w:val="عنوان پایان نامه"/>
        <w:tag w:val="عنوان پایان نامه"/>
        <w:id w:val="475184491"/>
        <w:placeholder>
          <w:docPart w:val="D990EBE33F764446B7B4A1B730DA933A"/>
        </w:placeholder>
        <w:temporary/>
        <w:showingPlcHdr/>
      </w:sdt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color w:val="808080"/>
          <w:sz w:val="20"/>
          <w:szCs w:val="20"/>
          <w:rtl/>
          <w:lang w:bidi="fa-IR"/>
        </w:rPr>
        <w:alias w:val="نگارش"/>
        <w:tag w:val="نگارش"/>
        <w:id w:val="414750344"/>
        <w:lock w:val="sdtContentLocked"/>
        <w:text/>
      </w:sdt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2AF6661C255F47A19F51CCD41E3AD535"/>
        </w:placeholder>
        <w:temporary/>
        <w:showingPlcHdr/>
      </w:sdt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9E0DA6"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9CE1A42B0C994E6494F2740DF977AB37"/>
        </w:placeholder>
        <w:temporary/>
        <w:showingPlcHdr/>
      </w:sdt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9E0DA6"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405086AADD2242C0AE3C27E61E3D5A93"/>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9E0DA6" w:rsidP="00ED7B26">
          <w:pPr>
            <w:ind w:firstLine="0"/>
            <w:jc w:val="center"/>
            <w:rPr>
              <w:sz w:val="32"/>
              <w:szCs w:val="32"/>
              <w:lang w:bidi="fa-IR"/>
            </w:rPr>
          </w:pPr>
        </w:p>
      </w:sdtContent>
    </w:sdt>
    <w:p w:rsidR="00F87B7B" w:rsidRDefault="009E0DA6" w:rsidP="00283C85">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167CF42AB4C147258AC491B7F71B5ABD"/>
          </w:placeholder>
          <w:temporary/>
          <w:showingPlcHdr/>
        </w:sdt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color w:val="808080"/>
          <w:szCs w:val="22"/>
          <w:rtl/>
          <w:lang w:bidi="fa-IR"/>
        </w:rPr>
        <w:alias w:val="برگ اصالت و مالکیت اثر"/>
        <w:tag w:val="برگ اصالت و مالکیت اثر"/>
        <w:id w:val="-624079512"/>
        <w:placeholder>
          <w:docPart w:val="E1CFFDF7FC184419ABFE2FE7021CC113"/>
        </w:placeholder>
        <w:temporary/>
        <w:showingPlcHdr/>
      </w:sdt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9E0DA6" w:rsidP="00957794">
      <w:pPr>
        <w:ind w:firstLine="0"/>
        <w:rPr>
          <w:rtl/>
        </w:rPr>
      </w:pPr>
      <w:sdt>
        <w:sdtPr>
          <w:rPr>
            <w:color w:val="808080"/>
            <w:rtl/>
          </w:rPr>
          <w:alias w:val="برگه اصالت و  مالکیت اثر"/>
          <w:tag w:val="برگه اصالت و  مالکیت اثر"/>
          <w:id w:val="-1270778874"/>
          <w:lock w:val="sdtLocked"/>
          <w:temporary/>
          <w:picture/>
        </w:sdtPr>
        <w:sdtContent>
          <w:r w:rsidR="00470EB8" w:rsidRPr="005645FE">
            <w:rPr>
              <w:noProof/>
              <w:rtl/>
            </w:rPr>
            <w:drawing>
              <wp:inline distT="0" distB="0" distL="0" distR="0">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9E0DA6"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73EEBF37C8A94DB486D27755E6085365"/>
          </w:placeholder>
          <w:temporary/>
          <w:showingPlcHdr/>
        </w:sdt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Content>
        <w:p w:rsidR="00253363" w:rsidRDefault="00470EB8" w:rsidP="00470EB8">
          <w:pPr>
            <w:ind w:firstLine="0"/>
            <w:jc w:val="both"/>
            <w:rPr>
              <w:rtl/>
            </w:rPr>
          </w:pPr>
          <w:r w:rsidRPr="005645FE">
            <w:rPr>
              <w:noProof/>
              <w:rtl/>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7EB2F5FB95FB4474A339D9AFEFD41795"/>
        </w:placeholder>
        <w:temporary/>
        <w:showingPlcHdr/>
      </w:sdt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color w:val="808080"/>
          <w:rtl/>
          <w:lang w:bidi="fa-IR"/>
        </w:rPr>
        <w:alias w:val="صفحه تقدیم"/>
        <w:tag w:val="صفحه تقدیم"/>
        <w:id w:val="-578671312"/>
        <w:placeholder>
          <w:docPart w:val="D430F4E40E8A4C61A7D2829273A018A8"/>
        </w:placeholder>
        <w:temporary/>
        <w:showingPlcHdr/>
      </w:sdt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CF48E604CFE7445FB8A8C152088ADB89"/>
        </w:placeholder>
        <w:temporary/>
        <w:showingPlcHdr/>
      </w:sdt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color w:val="808080"/>
          <w:rtl/>
          <w:lang w:bidi="fa-IR"/>
        </w:rPr>
        <w:alias w:val="صفحه سپاسگزاری"/>
        <w:tag w:val="صفحه سپاسگزاری"/>
        <w:id w:val="1509555280"/>
        <w:placeholder>
          <w:docPart w:val="48F2FFD5039F4F72BA58A58056A51EA7"/>
        </w:placeholder>
        <w:temporary/>
        <w:showingPlcHdr/>
      </w:sdt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9E0DA6" w:rsidP="00813728">
      <w:pPr>
        <w:spacing w:before="360"/>
        <w:ind w:firstLine="0"/>
        <w:rPr>
          <w:b/>
          <w:bCs/>
          <w:szCs w:val="22"/>
          <w:rtl/>
          <w:lang w:bidi="fa-IR"/>
        </w:rPr>
      </w:pPr>
      <w:sdt>
        <w:sdtPr>
          <w:rPr>
            <w:b/>
            <w:bCs/>
            <w:szCs w:val="22"/>
            <w:rtl/>
            <w:lang w:bidi="fa-IR"/>
          </w:rPr>
          <w:alias w:val="هدف"/>
          <w:tag w:val="هدف"/>
          <w:id w:val="1384676147"/>
          <w:placeholder>
            <w:docPart w:val="D2F34E020B1E48A595903D332B67A022"/>
          </w:placeholder>
          <w:temporary/>
        </w:sdtPr>
        <w:sdtContent>
          <w:r w:rsidR="00A477AB" w:rsidRPr="00E1680A">
            <w:rPr>
              <w:rFonts w:hint="cs"/>
              <w:b/>
              <w:bCs/>
              <w:szCs w:val="22"/>
              <w:rtl/>
              <w:lang w:bidi="fa-IR"/>
            </w:rPr>
            <w:t>هدف:</w:t>
          </w:r>
        </w:sdtContent>
      </w:sdt>
      <w:sdt>
        <w:sdtPr>
          <w:rPr>
            <w:rFonts w:hint="cs"/>
            <w:b/>
            <w:bCs/>
            <w:szCs w:val="22"/>
            <w:rtl/>
            <w:lang w:bidi="fa-IR"/>
          </w:rPr>
          <w:id w:val="-951860132"/>
          <w:placeholder>
            <w:docPart w:val="A9C9504AB75D4DF3BE18A6B952DC8678"/>
          </w:placeholder>
          <w:temporary/>
          <w:showingPlcHdr/>
        </w:sdt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9E0DA6" w:rsidP="00813728">
      <w:pPr>
        <w:ind w:firstLine="0"/>
        <w:rPr>
          <w:b/>
          <w:bCs/>
          <w:szCs w:val="22"/>
          <w:rtl/>
          <w:lang w:bidi="fa-IR"/>
        </w:rPr>
      </w:pPr>
      <w:sdt>
        <w:sdtPr>
          <w:rPr>
            <w:b/>
            <w:bCs/>
            <w:color w:val="808080"/>
            <w:szCs w:val="22"/>
            <w:rtl/>
            <w:lang w:bidi="fa-IR"/>
          </w:rPr>
          <w:alias w:val="روش شناسی پژوهش"/>
          <w:tag w:val="روش شناسی پژوهش"/>
          <w:id w:val="-1018149703"/>
          <w:placeholder>
            <w:docPart w:val="D2F34E020B1E48A595903D332B67A022"/>
          </w:placeholder>
          <w:temporary/>
        </w:sdt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4C31AE51D1A6416BA0CA2DAA4369035B"/>
          </w:placeholder>
          <w:temporary/>
          <w:showingPlcHdr/>
        </w:sdt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9E0DA6" w:rsidP="00813728">
      <w:pPr>
        <w:ind w:firstLine="0"/>
        <w:rPr>
          <w:rStyle w:val="PlaceholderText"/>
          <w:rtl/>
        </w:rPr>
      </w:pPr>
      <w:sdt>
        <w:sdtPr>
          <w:rPr>
            <w:rStyle w:val="PlaceholderText"/>
            <w:rFonts w:hint="cs"/>
            <w:b/>
            <w:bCs/>
            <w:rtl/>
          </w:rPr>
          <w:alias w:val="یافته‌ها"/>
          <w:tag w:val="یافته‌ها"/>
          <w:id w:val="-32499291"/>
          <w:placeholder>
            <w:docPart w:val="2FB215029AAC4CFC945A9B91C4B8F3C7"/>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B4CE1341FA6C469996CE50C0EEBE1CDC"/>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9E0DA6"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2FB215029AAC4CFC945A9B91C4B8F3C7"/>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BABECDD1B6D6464AA7AB486922F91660"/>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9E0DA6"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placeholder>
            <w:docPart w:val="D2F34E020B1E48A595903D332B67A022"/>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76A342F426844E0ABE39417A64C67B2D"/>
          </w:placeholder>
          <w:temporary/>
          <w:showingPlcHdr/>
        </w:sdt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C5728506F74F43678155FFCDA20DD949"/>
        </w:placeholder>
        <w:temporary/>
        <w:showingPlcHdr/>
      </w:sdt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placeholder>
          <w:docPart w:val="DEEA965BBCCE4CF1A0F6A63FB4BE1A42"/>
        </w:placeholder>
        <w:temporary/>
        <w:showingPlcHdr/>
      </w:sdt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placeholder>
          <w:docPart w:val="7B6ED8F8191F4756AF1FDF002AAE421B"/>
        </w:placeholder>
        <w:temporary/>
        <w:showingPlcHdr/>
      </w:sdt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placeholder>
          <w:docPart w:val="FB5B99F4B5E544D79B9CF230DF349C07"/>
        </w:placeholder>
        <w:temporary/>
        <w:showingPlcHdr/>
      </w:sdt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placeholder>
          <w:docPart w:val="13BA703EF7FC44E4B3360091600BE0A1"/>
        </w:placeholder>
        <w:temporary/>
        <w:showingPlcHdr/>
      </w:sdt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placeholder>
          <w:docPart w:val="1B302AF6D97443AAB86D60ECC5C2D7D7"/>
        </w:placeholder>
        <w:temporary/>
        <w:showingPlcHdr/>
      </w:sdt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placeholder>
          <w:docPart w:val="3B4EB0C443CE47B6A3332989230E5DB6"/>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placeholder>
          <w:docPart w:val="5E2815404E6244F98C26980A7FEEA85B"/>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placeholder>
          <w:docPart w:val="A8164A049AFE43218A0DBDCE87FD4240"/>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placeholder>
          <w:docPart w:val="2F5FE41A97B24B2AA301058B928B12D6"/>
        </w:placeholder>
        <w:temporary/>
        <w:showingPlcHdr/>
      </w:sdt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placeholder>
          <w:docPart w:val="6263F518B5EB44FD9F2BFDBEB82F1EF7"/>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placeholder>
          <w:docPart w:val="DEDCF92F97A94C0682D7AEE3E6DC9084"/>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placeholder>
          <w:docPart w:val="D49E47A3AD9B4C028328E447D9A524C6"/>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9D753F20B7BE4296B99230C0B10850B0"/>
        </w:placeholder>
        <w:temporary/>
        <w:showingPlcHdr/>
      </w:sdt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9E0DA6"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4E0C99D0A78947BAB715B415D473D1B4"/>
        </w:placeholder>
      </w:sdtPr>
      <w:sdtContent>
        <w:sdt>
          <w:sdtPr>
            <w:rPr>
              <w:sz w:val="24"/>
              <w:szCs w:val="24"/>
              <w:rtl/>
            </w:rPr>
            <w:alias w:val="متن فهرست جدول"/>
            <w:tag w:val="متن فهرست جدول"/>
            <w:id w:val="1101449810"/>
            <w:placeholder>
              <w:docPart w:val="A02B8D77BD0B43C98613C869966C1185"/>
            </w:placeholder>
            <w:temporary/>
            <w:showingPlcHdr/>
          </w:sdt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9462ED5C937545BEAEAA51996EDBB866"/>
        </w:placeholder>
      </w:sdtPr>
      <w:sdtContent>
        <w:sdt>
          <w:sdtPr>
            <w:rPr>
              <w:sz w:val="24"/>
              <w:szCs w:val="24"/>
              <w:rtl/>
            </w:rPr>
            <w:alias w:val="متن فهرست تصویرها"/>
            <w:tag w:val="متن فهرست تصویرها"/>
            <w:id w:val="1531368942"/>
            <w:placeholder>
              <w:docPart w:val="1EFDA98F1CFE447A85843F0F752568B3"/>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D97AE34F17324F608DE3ED1184923FD2"/>
        </w:placeholder>
      </w:sdtPr>
      <w:sdtContent>
        <w:sdt>
          <w:sdtPr>
            <w:rPr>
              <w:sz w:val="24"/>
              <w:szCs w:val="24"/>
              <w:rtl/>
            </w:rPr>
            <w:alias w:val="متن فهرست نمودار"/>
            <w:tag w:val="متن فهرست نمودار"/>
            <w:id w:val="337428643"/>
            <w:placeholder>
              <w:docPart w:val="4D2ABC9B4657458390DFACEB3BCB5315"/>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9BAF838BC3EC408481683D4EC84E67C9"/>
        </w:placeholder>
      </w:sdtPr>
      <w:sdtContent>
        <w:sdt>
          <w:sdtPr>
            <w:rPr>
              <w:rFonts w:hint="cs"/>
              <w:rtl/>
            </w:rPr>
            <w:alias w:val="نمونه یک پیوست"/>
            <w:tag w:val="نمونه یک پیوست"/>
            <w:id w:val="751931118"/>
            <w:placeholder>
              <w:docPart w:val="5DE00421212A40FE8874BFC31546D20A"/>
            </w:placeholder>
            <w:temporary/>
            <w:showingPlcHdr/>
            <w:text/>
          </w:sdt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32"/>
          <w:szCs w:val="32"/>
          <w:rtl/>
          <w:lang w:bidi="ar-SA"/>
        </w:rPr>
        <w:alias w:val="عنوان فصل یک"/>
        <w:tag w:val="عنوان فصل یک"/>
        <w:id w:val="2087335987"/>
        <w:placeholder>
          <w:docPart w:val="0BAB257E0B774C339F3511FB381FA0E0"/>
        </w:placeholder>
        <w:temporary/>
        <w:showingPlcHdr/>
      </w:sdt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color w:val="808080"/>
          <w:rtl/>
        </w:rPr>
        <w:alias w:val="سرعنوان"/>
        <w:tag w:val="سرعنوان"/>
        <w:id w:val="-575971335"/>
        <w:placeholder>
          <w:docPart w:val="1F9DE270061A4D7DA25F750FD07972C3"/>
        </w:placeholder>
        <w:temporary/>
        <w:showingPlcHdr/>
      </w:sdt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placeholder>
          <w:docPart w:val="57D9041B1EB74AA8B76ECADD0DE428E4"/>
        </w:placeholder>
        <w:temporary/>
        <w:showingPlcHdr/>
      </w:sdt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placeholder>
          <w:docPart w:val="7EE4F4DAB1184CC0AB3308D8892E4F3E"/>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9E0DA6" w:rsidP="008261AE">
      <w:pPr>
        <w:pStyle w:val="021-1"/>
        <w:tabs>
          <w:tab w:val="left" w:pos="5129"/>
        </w:tabs>
        <w:bidi/>
        <w:rPr>
          <w:rtl/>
        </w:rPr>
      </w:pPr>
      <w:sdt>
        <w:sdtPr>
          <w:rPr>
            <w:color w:val="808080"/>
            <w:rtl/>
          </w:rPr>
          <w:alias w:val="سرعنوان"/>
          <w:tag w:val="سرعنوان"/>
          <w:id w:val="1893846337"/>
          <w:placeholder>
            <w:docPart w:val="68379C8C910A465A8CCF40C0D05BE8E3"/>
          </w:placeholder>
          <w:temporary/>
          <w:showingPlcHdr/>
        </w:sdt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EE9B28E3C07F4D5FB79CF1FBB5970ADF"/>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placeholder>
          <w:docPart w:val="1F14D2A5BC594F6D8004B31561F4A7A6"/>
        </w:placeholder>
        <w:temporary/>
        <w:showingPlcHdr/>
      </w:sdt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نمونه یک تصویر"/>
        <w:tag w:val="نمونه یک تصویر"/>
        <w:id w:val="-1400902137"/>
        <w:picture/>
      </w:sdtPr>
      <w:sdtContent>
        <w:p w:rsidR="002B06B0" w:rsidRDefault="00E60587" w:rsidP="009C7DCF">
          <w:pPr>
            <w:pStyle w:val="0b"/>
            <w:rPr>
              <w:rtl/>
            </w:rPr>
          </w:pPr>
          <w:r>
            <w:rPr>
              <w:noProof/>
              <w:rtl/>
              <w:lang w:bidi="ar-SA"/>
            </w:rPr>
            <w:drawing>
              <wp:inline distT="0" distB="0" distL="0" distR="0">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0" w:name="_Ref456032097" w:displacedByCustomXml="next"/>
    <w:sdt>
      <w:sdtPr>
        <w:rPr>
          <w:rtl/>
        </w:rPr>
        <w:alias w:val="عنوان تصویر"/>
        <w:tag w:val="عنوان تصویر"/>
        <w:id w:val="-779643781"/>
        <w:placeholder>
          <w:docPart w:val="E5A03063273D4FE8AC935DFF51D4E4F0"/>
        </w:placeholder>
        <w:temporary/>
        <w:showingPlcHdr/>
      </w:sdt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color w:val="808080"/>
          <w:rtl/>
        </w:rPr>
        <w:alias w:val="عنوان جدول"/>
        <w:tag w:val="عنوان جدول"/>
        <w:id w:val="-1828120611"/>
        <w:placeholder>
          <w:docPart w:val="98D7BF3DF9494BCFB78ED660A2D68577"/>
        </w:placeholder>
        <w:temporary/>
        <w:showingPlcHdr/>
      </w:sdt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placeholder>
          <w:docPart w:val="D2F34E020B1E48A595903D332B67A022"/>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3615615A907C4C20A0139B92CC985B7F"/>
        </w:placeholder>
        <w:temporary/>
        <w:showingPlcHdr/>
      </w:sdt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color w:val="808080"/>
          <w:szCs w:val="22"/>
          <w:rtl/>
          <w:lang w:bidi="fa-IR"/>
        </w:rPr>
        <w:alias w:val="سرعنوان"/>
        <w:tag w:val="سرعنوان"/>
        <w:id w:val="1375121434"/>
        <w:placeholder>
          <w:docPart w:val="61A1F70C46B6426F9071AA89E6D99A8E"/>
        </w:placeholder>
        <w:temporary/>
        <w:showingPlcHdr/>
      </w:sdt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placeholder>
          <w:docPart w:val="EA1A942FBF394267B6349358329AC724"/>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placeholder>
          <w:docPart w:val="032B73F655D94DF1AC1E9FBEADA0265C"/>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placeholder>
          <w:docPart w:val="A1A7D9F0D4D24D6185E5CED33EB22626"/>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placeholder>
          <w:docPart w:val="1B2FAE76275744B19C2D5DFC18F76D82"/>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placeholder>
          <w:docPart w:val="12D43B780F4D47B9B07CF08E8956ED40"/>
        </w:placeholder>
        <w:temporary/>
        <w:showingPlcHdr/>
      </w:sdt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placeholder>
          <w:docPart w:val="14C21626F7C84901BB7F6F15C4FEE7B2"/>
        </w:placeholder>
        <w:temporary/>
        <w:showingPlcHdr/>
        <w:text/>
      </w:sdt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placeholder>
          <w:docPart w:val="D2F34E020B1E48A595903D332B67A022"/>
        </w:placeholder>
        <w:temporary/>
      </w:sdtPr>
      <w:sdtContent>
        <w:p w:rsidR="00823EC3" w:rsidRDefault="00823EC3" w:rsidP="00A62AFC">
          <w:pPr>
            <w:pStyle w:val="0b"/>
            <w:rPr>
              <w:rtl/>
            </w:rPr>
          </w:pPr>
          <w:r w:rsidRPr="0042699A">
            <w:rPr>
              <w:noProof/>
              <w:rtl/>
              <w:lang w:bidi="ar-SA"/>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C4D3FFC29B4F41D9B8E2B21E32DF3DE2"/>
        </w:placeholder>
        <w:temporary/>
        <w:showingPlcHdr/>
      </w:sdt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color w:val="808080"/>
          <w:sz w:val="32"/>
          <w:szCs w:val="32"/>
          <w:rtl/>
        </w:rPr>
        <w:alias w:val="عنوان فصل سه"/>
        <w:tag w:val="عنوان فصل سه"/>
        <w:id w:val="309834421"/>
        <w:placeholder>
          <w:docPart w:val="D69ECF5B146A4D0CA82CDE623AAD3466"/>
        </w:placeholder>
        <w:temporary/>
        <w:showingPlcHdr/>
      </w:sdt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1" w:displacedByCustomXml="next"/>
    <w:sdt>
      <w:sdtPr>
        <w:rPr>
          <w:color w:val="808080"/>
          <w:rtl/>
        </w:rPr>
        <w:alias w:val="سرعنوان"/>
        <w:tag w:val="سرعنوان"/>
        <w:id w:val="-510520590"/>
        <w:placeholder>
          <w:docPart w:val="B0BB6A5856FE4DA7BD95F66190C538A5"/>
        </w:placeholder>
        <w:temporary/>
        <w:showingPlcHdr/>
      </w:sdt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placeholder>
          <w:docPart w:val="9B6C81C53609454BB466868F3B9C1F40"/>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placeholder>
          <w:docPart w:val="6932513530E749269FB6C879B10BEECD"/>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color w:val="808080"/>
          <w:sz w:val="32"/>
          <w:szCs w:val="32"/>
          <w:rtl/>
        </w:rPr>
        <w:alias w:val="عنوان فصل چهار"/>
        <w:tag w:val="عنوان فصل چهار"/>
        <w:id w:val="-706015066"/>
        <w:placeholder>
          <w:docPart w:val="FDF18FD5C5744ED4B696E5C43662762A"/>
        </w:placeholder>
        <w:temporary/>
        <w:showingPlcHdr/>
      </w:sdt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2" w:displacedByCustomXml="next"/>
    <w:bookmarkStart w:id="3" w:name="_Toc427156462" w:displacedByCustomXml="next"/>
    <w:bookmarkStart w:id="4" w:name="_Toc456038495" w:displacedByCustomXml="next"/>
    <w:sdt>
      <w:sdtPr>
        <w:rPr>
          <w:color w:val="808080"/>
          <w:rtl/>
        </w:rPr>
        <w:alias w:val="سرفصل"/>
        <w:tag w:val="سرفصل"/>
        <w:id w:val="-1515908252"/>
        <w:placeholder>
          <w:docPart w:val="22DE8938938848CCBA38B1EFE87E243B"/>
        </w:placeholder>
        <w:temporary/>
        <w:showingPlcHdr/>
      </w:sdt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color w:val="808080"/>
          <w:rtl/>
        </w:rPr>
        <w:alias w:val="متن الگو"/>
        <w:tag w:val="متن الگو"/>
        <w:id w:val="-2120208343"/>
        <w:placeholder>
          <w:docPart w:val="07764C290ED04DF78B0CE4F5969D5E65"/>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placeholder>
          <w:docPart w:val="DEBB4ED62A144D7C8699D0093BD01141"/>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placeholder>
          <w:docPart w:val="F586103450284AA888546514681145DF"/>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color w:val="808080"/>
          <w:sz w:val="32"/>
          <w:szCs w:val="32"/>
          <w:rtl/>
        </w:rPr>
        <w:alias w:val="عنوان فصل پنج"/>
        <w:tag w:val="عنوان فصل پنج"/>
        <w:id w:val="1116103088"/>
        <w:placeholder>
          <w:docPart w:val="5EFEFECE028A492A81DEFEAF8304D4A1"/>
        </w:placeholder>
        <w:temporary/>
        <w:showingPlcHdr/>
      </w:sdt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5" w:displacedByCustomXml="next"/>
    <w:sdt>
      <w:sdtPr>
        <w:rPr>
          <w:rFonts w:hint="cs"/>
          <w:color w:val="808080"/>
          <w:rtl/>
        </w:rPr>
        <w:alias w:val="سرعنوان"/>
        <w:tag w:val="سرعنوان"/>
        <w:id w:val="-1526852753"/>
        <w:placeholder>
          <w:docPart w:val="0FF07837C70244EAA5E22C1FA2922522"/>
        </w:placeholder>
        <w:temporary/>
        <w:showingPlcHdr/>
      </w:sdt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placeholder>
          <w:docPart w:val="5411964BC6F946278B2B4297B1736413"/>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placeholder>
          <w:docPart w:val="31E662BDB37448309474946C51DEDE34"/>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placeholder>
          <w:docPart w:val="98F9F2D7993646858612B28E253CACD1"/>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placeholder>
          <w:docPart w:val="CBBCE9FD0DEE48B1AC0873631A1B937C"/>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placeholder>
          <w:docPart w:val="9A8716FCA69A4A14B8EADE0E50102826"/>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placeholder>
          <w:docPart w:val="AC8E0FAC68074380B726072CACF46513"/>
        </w:placeholder>
        <w:temporary/>
        <w:showingPlcHdr/>
      </w:sdt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placeholder>
          <w:docPart w:val="814CC036C6DC4ABC9B1E1FCB70670ED1"/>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placeholder>
          <w:docPart w:val="83C84424845D4D1FBF219C75652E46A9"/>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placeholder>
          <w:docPart w:val="2856630D0FC2446192766767C798F9E7"/>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placeholder>
          <w:docPart w:val="0009A7DF46DE4EF1B30DF20F6DFFED13"/>
        </w:placeholder>
        <w:showingPlcHdr/>
      </w:sdt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color w:val="808080"/>
          <w:rtl/>
        </w:rPr>
        <w:alias w:val="نمونه فارسی منابع"/>
        <w:tag w:val="نمونه فارسی منابع"/>
        <w:id w:val="-1871914003"/>
        <w:placeholder>
          <w:docPart w:val="9F3A3FB64A3448FD9856798BE77F1D4B"/>
        </w:placeholder>
        <w:temporary/>
        <w:showingPlcHdr/>
      </w:sdt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color w:val="808080"/>
          <w:sz w:val="20"/>
          <w:szCs w:val="20"/>
        </w:rPr>
        <w:alias w:val="English example of resources"/>
        <w:tag w:val="English example of resources"/>
        <w:id w:val="1172528261"/>
        <w:temporary/>
        <w:showingPlcHdr/>
      </w:sdt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temporary/>
        <w:showingPlcHdr/>
      </w:sdt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color w:val="808080"/>
          <w:rtl/>
        </w:rPr>
        <w:alias w:val="نمونه یک واژه"/>
        <w:tag w:val="نمونه یک واژه"/>
        <w:id w:val="-705021618"/>
        <w:temporary/>
        <w:showingPlcHdr/>
      </w:sdt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temporary/>
        <w:showingPlcHdr/>
      </w:sdt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color w:val="808080"/>
          <w:rtl/>
        </w:rPr>
        <w:alias w:val="نمونه یک واژه "/>
        <w:tag w:val="نمونه یک واژه "/>
        <w:id w:val="85044159"/>
        <w:temporary/>
        <w:showingPlcHdr/>
      </w:sdt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color w:val="808080"/>
          <w:rtl/>
        </w:rPr>
        <w:alias w:val="نمونه یک واژه "/>
        <w:tag w:val="نمونه یک واژه "/>
        <w:id w:val="1337185437"/>
        <w:temporary/>
        <w:showingPlcHdr/>
      </w:sdt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temporary/>
        <w:showingPlcHdr/>
      </w:sdt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 پایان نامه"/>
        <w:tag w:val="فهرست مقاله های برگرفته از پایان نامه"/>
        <w:id w:val="1608084853"/>
        <w:temporary/>
        <w:showingPlcHdr/>
      </w:sdt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color w:val="808080"/>
          <w:sz w:val="24"/>
          <w:szCs w:val="24"/>
          <w:rtl/>
        </w:rPr>
        <w:alias w:val="نمونه مقاله"/>
        <w:tag w:val="نمونه مقاله"/>
        <w:id w:val="990902420"/>
        <w:temporary/>
        <w:showingPlcHdr/>
      </w:sdt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color w:val="808080"/>
          <w:sz w:val="26"/>
        </w:rPr>
        <w:alias w:val="Example of paper"/>
        <w:tag w:val="Example of paper"/>
        <w:id w:val="246701920"/>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color w:val="808080"/>
          <w:rtl/>
        </w:rPr>
        <w:alias w:val="برگه تأیید هیئت داوران/ صورت جلسه دفاع"/>
        <w:tag w:val="برگه تأیید هیئت داوران/ صورت جلسه دفاع"/>
        <w:id w:val="1842580340"/>
        <w:picture/>
      </w:sdtPr>
      <w:sdtContent>
        <w:p w:rsidR="00221A02" w:rsidRDefault="00221A02" w:rsidP="00221A02">
          <w:pPr>
            <w:spacing w:before="160"/>
            <w:ind w:firstLine="0"/>
            <w:rPr>
              <w:rtl/>
            </w:rPr>
          </w:pPr>
          <w:r w:rsidRPr="001D6764">
            <w:rPr>
              <w:noProof/>
              <w:rtl/>
            </w:rPr>
            <w:drawing>
              <wp:inline distT="0" distB="0" distL="0" distR="0">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9E0DA6"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9E0DA6"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9E0DA6" w:rsidP="008530AA">
      <w:pPr>
        <w:bidi w:val="0"/>
        <w:ind w:firstLine="0"/>
        <w:jc w:val="both"/>
        <w:rPr>
          <w:b/>
          <w:bCs/>
          <w:szCs w:val="22"/>
          <w:rtl/>
          <w:lang w:bidi="fa-IR"/>
        </w:rPr>
      </w:pPr>
      <w:sdt>
        <w:sdtPr>
          <w:rPr>
            <w:b/>
            <w:bCs/>
            <w:color w:val="808080"/>
            <w:szCs w:val="22"/>
            <w:lang w:bidi="fa-IR"/>
          </w:rPr>
          <w:alias w:val="Research method"/>
          <w:tag w:val="Research method"/>
          <w:id w:val="-1860189295"/>
        </w:sdt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9E0DA6"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9E0DA6"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9E0DA6"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noProof/>
          <w:rtl/>
        </w:rPr>
        <w:alias w:val="Institute Logo"/>
        <w:tag w:val="Institute Logo"/>
        <w:id w:val="-797071279"/>
        <w:lock w:val="sdtLocked"/>
        <w:picture/>
      </w:sdtPr>
      <w:sdtContent>
        <w:p w:rsidR="00E04895" w:rsidRPr="00834E5B" w:rsidRDefault="00CF6488" w:rsidP="00CF6488">
          <w:pPr>
            <w:jc w:val="center"/>
            <w:rPr>
              <w:rtl/>
              <w:lang w:bidi="fa-IR"/>
            </w:rPr>
          </w:pPr>
          <w:r w:rsidRPr="00CF6488">
            <w:rPr>
              <w:noProof/>
              <w:rtl/>
            </w:rPr>
            <w:drawing>
              <wp:inline distT="0" distB="0" distL="0" distR="0">
                <wp:extent cx="687349" cy="74427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m_beheshti.pn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668" cy="753287"/>
                        </a:xfrm>
                        <a:prstGeom prst="rect">
                          <a:avLst/>
                        </a:prstGeom>
                      </pic:spPr>
                    </pic:pic>
                  </a:graphicData>
                </a:graphic>
              </wp:inline>
            </w:drawing>
          </w:r>
        </w:p>
      </w:sdtContent>
    </w:sdt>
    <w:sdt>
      <w:sdtPr>
        <w:rPr>
          <w:szCs w:val="22"/>
          <w:rtl/>
          <w:lang w:bidi="fa-IR"/>
        </w:rPr>
        <w:alias w:val="Institution/University"/>
        <w:tag w:val="Institution/University"/>
        <w:id w:val="334420910"/>
        <w:temporary/>
        <w:showingPlcHdr/>
      </w:sdt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color w:val="808080"/>
          <w:sz w:val="20"/>
          <w:szCs w:val="20"/>
          <w:rtl/>
          <w:lang w:bidi="fa-IR"/>
        </w:rPr>
        <w:alias w:val="Faculty of"/>
        <w:tag w:val="Faculty of"/>
        <w:id w:val="-450327420"/>
        <w:temporary/>
        <w:showingPlcHdr/>
      </w:sdt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color w:val="808080"/>
          <w:lang w:bidi="fa-IR"/>
        </w:rPr>
        <w:alias w:val="By"/>
        <w:tag w:val="By"/>
        <w:id w:val="1169136629"/>
        <w:lock w:val="sdtContentLocked"/>
        <w:placeholder>
          <w:docPart w:val="2FB215029AAC4CFC945A9B91C4B8F3C7"/>
        </w:placeholder>
      </w:sdt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2FB215029AAC4CFC945A9B91C4B8F3C7"/>
        </w:placeholder>
      </w:sdtPr>
      <w:sdtContent>
        <w:sdt>
          <w:sdtPr>
            <w:rPr>
              <w:color w:val="808080"/>
              <w:sz w:val="20"/>
              <w:szCs w:val="20"/>
              <w:lang w:bidi="fa-IR"/>
            </w:rPr>
            <w:alias w:val="Supervisor(s)"/>
            <w:tag w:val="Supervisor(s)"/>
            <w:id w:val="-1674951426"/>
            <w:lock w:val="sdtContentLocked"/>
            <w:placeholder>
              <w:docPart w:val="2FB215029AAC4CFC945A9B91C4B8F3C7"/>
            </w:placeholder>
          </w:sdt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2FB215029AAC4CFC945A9B91C4B8F3C7"/>
        </w:placeholder>
      </w:sdt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945" w:rsidRDefault="006D1945" w:rsidP="00A15F85">
      <w:r>
        <w:separator/>
      </w:r>
    </w:p>
    <w:p w:rsidR="006D1945" w:rsidRDefault="006D1945"/>
    <w:p w:rsidR="006D1945" w:rsidRDefault="006D1945"/>
    <w:p w:rsidR="006D1945" w:rsidRDefault="006D1945"/>
  </w:endnote>
  <w:endnote w:type="continuationSeparator" w:id="0">
    <w:p w:rsidR="006D1945" w:rsidRDefault="006D1945" w:rsidP="00A15F85">
      <w:r>
        <w:continuationSeparator/>
      </w:r>
    </w:p>
    <w:p w:rsidR="006D1945" w:rsidRDefault="006D1945"/>
    <w:p w:rsidR="006D1945" w:rsidRDefault="006D1945"/>
    <w:p w:rsidR="006D1945" w:rsidRDefault="006D194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1" w:subsetted="1" w:fontKey="{02C0327F-1D71-447A-8A23-83A3B77AEF33}"/>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75731C" w:rsidRDefault="007666D5" w:rsidP="007573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Style w:val="0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945" w:rsidRDefault="006D1945" w:rsidP="00115233">
      <w:pPr>
        <w:ind w:firstLine="0"/>
      </w:pPr>
      <w:r>
        <w:continuationSeparator/>
      </w:r>
    </w:p>
  </w:footnote>
  <w:footnote w:type="continuationSeparator" w:id="0">
    <w:p w:rsidR="006D1945" w:rsidRDefault="006D1945" w:rsidP="00823EC3">
      <w:pPr>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477C4" w:rsidRDefault="007666D5" w:rsidP="001822F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9E0DA6"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CF6488">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D2F34E020B1E48A595903D332B67A022"/>
        </w:placeholder>
        <w:temporary/>
      </w:sdt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پنجم را اینجا وارد کنید. </w:t>
        </w:r>
      </w:sdtContent>
    </w:sdt>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Pr>
        <w:rFonts w:cs="B Nazanin"/>
        <w:noProof/>
        <w:sz w:val="20"/>
        <w:szCs w:val="20"/>
        <w:rtl/>
      </w:rPr>
      <w:t>31</w:t>
    </w:r>
    <w:r w:rsidR="009E0DA6" w:rsidRPr="00B2152B">
      <w:rPr>
        <w:rFonts w:cs="B Nazanin"/>
        <w:noProof/>
        <w:sz w:val="20"/>
        <w:szCs w:val="20"/>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9E0DA6"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Content>
        <w:sdt>
          <w:sdtPr>
            <w:rPr>
              <w:rFonts w:cs="B Nazanin" w:hint="cs"/>
              <w:noProof/>
              <w:sz w:val="20"/>
              <w:szCs w:val="20"/>
              <w:rtl/>
            </w:rPr>
            <w:alias w:val="عنوان کوتاه شده پایان نامه"/>
            <w:tag w:val="عنوان کوتاه شده پایان نامه"/>
            <w:id w:val="-616907836"/>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3A6DE1">
      <w:rPr>
        <w:rFonts w:cs="B Nazanin"/>
        <w:noProof/>
        <w:sz w:val="20"/>
        <w:szCs w:val="20"/>
        <w:rtl/>
      </w:rPr>
      <w:t>27</w:t>
    </w:r>
    <w:r w:rsidRPr="00646120">
      <w:rPr>
        <w:rFonts w:cs="B Nazanin"/>
        <w:noProof/>
        <w:sz w:val="20"/>
        <w:szCs w:val="20"/>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9E0DA6"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Pr>
        <w:rFonts w:cs="B Nazanin"/>
        <w:noProof/>
        <w:sz w:val="20"/>
        <w:szCs w:val="20"/>
        <w:rtl/>
      </w:rPr>
      <w:t>39</w:t>
    </w:r>
    <w:r w:rsidR="009E0DA6" w:rsidRPr="00B2152B">
      <w:rPr>
        <w:rFonts w:cs="B Nazanin"/>
        <w:noProof/>
        <w:sz w:val="20"/>
        <w:szCs w:val="20"/>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sidR="000A6F9E">
      <w:rPr>
        <w:rFonts w:cs="B Nazanin"/>
        <w:noProof/>
        <w:sz w:val="20"/>
        <w:szCs w:val="20"/>
        <w:rtl/>
      </w:rPr>
      <w:t>31</w:t>
    </w:r>
    <w:r w:rsidR="009E0DA6" w:rsidRPr="00B2152B">
      <w:rPr>
        <w:rFonts w:cs="B Nazanin"/>
        <w:noProof/>
        <w:sz w:val="20"/>
        <w:szCs w:val="20"/>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D43DE" w:rsidRDefault="009E0DA6"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Pr>
        <w:rFonts w:cs="B Nazanin"/>
        <w:noProof/>
        <w:sz w:val="20"/>
        <w:szCs w:val="20"/>
        <w:rtl/>
      </w:rPr>
      <w:t>45</w:t>
    </w:r>
    <w:r w:rsidR="009E0DA6" w:rsidRPr="00B2152B">
      <w:rPr>
        <w:rFonts w:cs="B Nazanin"/>
        <w:noProof/>
        <w:sz w:val="20"/>
        <w:szCs w:val="20"/>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Pr>
        <w:rFonts w:cs="B Nazanin"/>
        <w:noProof/>
        <w:sz w:val="20"/>
        <w:szCs w:val="20"/>
        <w:rtl/>
      </w:rPr>
      <w:t>47</w:t>
    </w:r>
    <w:r w:rsidR="009E0DA6" w:rsidRPr="00B2152B">
      <w:rPr>
        <w:rFonts w:cs="B Nazanin"/>
        <w:noProof/>
        <w:sz w:val="20"/>
        <w:szCs w:val="20"/>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Pr>
        <w:rFonts w:cs="B Nazanin"/>
        <w:noProof/>
        <w:sz w:val="20"/>
        <w:szCs w:val="20"/>
        <w:rtl/>
      </w:rPr>
      <w:t>51</w:t>
    </w:r>
    <w:r w:rsidR="009E0DA6" w:rsidRPr="00B2152B">
      <w:rPr>
        <w:rFonts w:cs="B Nazanin"/>
        <w:noProof/>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9E0DA6"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Pr>
        <w:rFonts w:cs="B Nazanin"/>
        <w:noProof/>
        <w:sz w:val="20"/>
        <w:szCs w:val="20"/>
        <w:rtl/>
      </w:rPr>
      <w:t>55</w:t>
    </w:r>
    <w:r w:rsidR="009E0DA6" w:rsidRPr="00B2152B">
      <w:rPr>
        <w:rFonts w:cs="B Nazanin"/>
        <w:noProof/>
        <w:sz w:val="20"/>
        <w:szCs w:val="20"/>
      </w:rPr>
      <w:fldChar w:fldCharType="end"/>
    </w:r>
  </w:p>
  <w:p w:rsidR="007666D5" w:rsidRDefault="007666D5"/>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rsidP="00424F98">
    <w:pPr>
      <w:rPr>
        <w:rFonts w:cs="IRLot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Pr>
        <w:rFonts w:cs="B Nazanin"/>
        <w:noProof/>
        <w:sz w:val="20"/>
        <w:szCs w:val="20"/>
        <w:rtl/>
      </w:rPr>
      <w:t>15</w:t>
    </w:r>
    <w:r w:rsidR="009E0DA6" w:rsidRPr="00B2152B">
      <w:rPr>
        <w:rFonts w:cs="B Nazanin"/>
        <w:noProof/>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863D9" w:rsidRDefault="009E0DA6" w:rsidP="002709A7">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CF6488">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Content>
        <w:sdt>
          <w:sdtPr>
            <w:rPr>
              <w:rFonts w:cs="B Nazanin" w:hint="cs"/>
              <w:noProof/>
              <w:sz w:val="20"/>
              <w:szCs w:val="20"/>
              <w:rtl/>
            </w:rPr>
            <w:alias w:val="عنوان کوتاه شده پایان نامه"/>
            <w:tag w:val="عنوان کوتاه شده پایان نامه"/>
            <w:id w:val="1256788087"/>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Pr>
        <w:rFonts w:cs="B Nazanin"/>
        <w:noProof/>
        <w:sz w:val="20"/>
        <w:szCs w:val="20"/>
        <w:rtl/>
      </w:rPr>
      <w:t>19</w:t>
    </w:r>
    <w:r w:rsidR="009E0DA6" w:rsidRPr="00B2152B">
      <w:rPr>
        <w:rFonts w:cs="B Nazanin"/>
        <w:noProof/>
        <w:sz w:val="20"/>
        <w:szCs w:val="2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2709A7" w:rsidRDefault="009E0DA6"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CF6488">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9E0DA6"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A67888">
      <w:rPr>
        <w:rFonts w:cs="B Nazanin"/>
        <w:noProof/>
        <w:sz w:val="20"/>
        <w:szCs w:val="20"/>
        <w:rtl/>
      </w:rPr>
      <w:t>21</w:t>
    </w:r>
    <w:r w:rsidRPr="00646120">
      <w:rPr>
        <w:rFonts w:cs="B Nazanin"/>
        <w:noProof/>
        <w:sz w:val="20"/>
        <w:szCs w:val="2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9E0DA6"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9E0DA6" w:rsidRPr="00B2152B">
      <w:rPr>
        <w:rFonts w:cs="B Nazanin"/>
        <w:sz w:val="20"/>
        <w:szCs w:val="20"/>
      </w:rPr>
      <w:fldChar w:fldCharType="begin"/>
    </w:r>
    <w:r w:rsidRPr="00B2152B">
      <w:rPr>
        <w:rFonts w:cs="B Nazanin"/>
        <w:sz w:val="20"/>
        <w:szCs w:val="20"/>
      </w:rPr>
      <w:instrText xml:space="preserve"> PAGE   \* MERGEFORMAT </w:instrText>
    </w:r>
    <w:r w:rsidR="009E0DA6" w:rsidRPr="00B2152B">
      <w:rPr>
        <w:rFonts w:cs="B Nazanin"/>
        <w:sz w:val="20"/>
        <w:szCs w:val="20"/>
      </w:rPr>
      <w:fldChar w:fldCharType="separate"/>
    </w:r>
    <w:r>
      <w:rPr>
        <w:rFonts w:cs="B Nazanin"/>
        <w:noProof/>
        <w:sz w:val="20"/>
        <w:szCs w:val="20"/>
        <w:rtl/>
      </w:rPr>
      <w:t>25</w:t>
    </w:r>
    <w:r w:rsidR="009E0DA6" w:rsidRPr="00B2152B">
      <w:rPr>
        <w:rFonts w:cs="B Nazanin"/>
        <w:noProof/>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10242"/>
  </w:hdrShapeDefaults>
  <w:footnotePr>
    <w:footnote w:id="-1"/>
    <w:footnote w:id="0"/>
  </w:footnotePr>
  <w:endnotePr>
    <w:endnote w:id="-1"/>
    <w:endnote w:id="0"/>
  </w:endnotePr>
  <w:compat/>
  <w:rsids>
    <w:rsidRoot w:val="00E96F12"/>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35A83"/>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008D2"/>
    <w:rsid w:val="00503A2E"/>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945"/>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0DA6"/>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0D0B"/>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6488"/>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7602"/>
    <w:rsid w:val="00E96F1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1F8B"/>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r="http://schemas.openxmlformats.org/officeDocument/2006/relationships" xmlns:w="http://schemas.openxmlformats.org/wordprocessingml/2006/main">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glossaryDocument" Target="glossary/document.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6D96~1.KAV\AppData\Local\Temp\Rar$DIa0.649\&#1662;&#1575;&#1740;&#1575;&#1606;%20&#1606;&#1575;&#1605;&#1607;%20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Sheet1!$C$2</c:f>
              <c:strCache>
                <c:ptCount val="1"/>
                <c:pt idx="0">
                  <c:v>میزان بارش</c:v>
                </c:pt>
              </c:strCache>
            </c:strRef>
          </c:tx>
          <c:spPr>
            <a:solidFill>
              <a:schemeClr val="accent1"/>
            </a:solidFill>
            <a:ln>
              <a:noFill/>
            </a:ln>
            <a:effectLst/>
          </c:spPr>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Val val="1"/>
        </c:dLbls>
        <c:gapWidth val="219"/>
        <c:overlap val="-27"/>
        <c:axId val="107721856"/>
        <c:axId val="107723392"/>
      </c:barChart>
      <c:catAx>
        <c:axId val="107721856"/>
        <c:scaling>
          <c:orientation val="minMax"/>
        </c:scaling>
        <c:axPos val="b"/>
        <c:numFmt formatCode="[$-3010000]0"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07723392"/>
        <c:crosses val="autoZero"/>
        <c:auto val="1"/>
        <c:lblAlgn val="ctr"/>
        <c:lblOffset val="100"/>
      </c:catAx>
      <c:valAx>
        <c:axId val="107723392"/>
        <c:scaling>
          <c:orientation val="minMax"/>
        </c:scaling>
        <c:axPos val="l"/>
        <c:majorGridlines>
          <c:spPr>
            <a:ln w="9525" cap="flat" cmpd="sng" algn="ctr">
              <a:solidFill>
                <a:schemeClr val="tx1">
                  <a:lumMod val="15000"/>
                  <a:lumOff val="85000"/>
                </a:schemeClr>
              </a:solidFill>
              <a:round/>
            </a:ln>
            <a:effectLst/>
          </c:spPr>
        </c:majorGridlines>
        <c:numFmt formatCode="[$-301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077218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8D02039496407DAB9B5AFB9EC89C5C"/>
        <w:category>
          <w:name w:val="General"/>
          <w:gallery w:val="placeholder"/>
        </w:category>
        <w:types>
          <w:type w:val="bbPlcHdr"/>
        </w:types>
        <w:behaviors>
          <w:behavior w:val="content"/>
        </w:behaviors>
        <w:guid w:val="{627D0E3A-E769-485B-863B-5D520045C01D}"/>
      </w:docPartPr>
      <w:docPartBody>
        <w:p w:rsidR="00B5392F" w:rsidRDefault="00124427">
          <w:pPr>
            <w:pStyle w:val="5C8D02039496407DAB9B5AFB9EC89C5C"/>
          </w:pPr>
          <w:r w:rsidRPr="0033270D">
            <w:rPr>
              <w:rStyle w:val="PlaceholderText"/>
              <w:rFonts w:hint="cs"/>
              <w:sz w:val="36"/>
              <w:szCs w:val="36"/>
              <w:rtl/>
              <w:lang w:bidi="fa-IR"/>
            </w:rPr>
            <w:t>بسم الله الرحمن الرحیم</w:t>
          </w:r>
        </w:p>
      </w:docPartBody>
    </w:docPart>
    <w:docPart>
      <w:docPartPr>
        <w:name w:val="2FB215029AAC4CFC945A9B91C4B8F3C7"/>
        <w:category>
          <w:name w:val="General"/>
          <w:gallery w:val="placeholder"/>
        </w:category>
        <w:types>
          <w:type w:val="bbPlcHdr"/>
        </w:types>
        <w:behaviors>
          <w:behavior w:val="content"/>
        </w:behaviors>
        <w:guid w:val="{F9072524-DEB7-4867-BBC3-F47A73AD4C07}"/>
      </w:docPartPr>
      <w:docPartBody>
        <w:p w:rsidR="00217E04" w:rsidRDefault="00124427"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B5392F" w:rsidRDefault="00124427">
          <w:pPr>
            <w:pStyle w:val="2FB215029AAC4CFC945A9B91C4B8F3C7"/>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F99324A613F74FBFB29541AD32CE78F7"/>
        <w:category>
          <w:name w:val="General"/>
          <w:gallery w:val="placeholder"/>
        </w:category>
        <w:types>
          <w:type w:val="bbPlcHdr"/>
        </w:types>
        <w:behaviors>
          <w:behavior w:val="content"/>
        </w:behaviors>
        <w:guid w:val="{A69D8CB4-425D-463E-86F2-F7BF5A8E0199}"/>
      </w:docPartPr>
      <w:docPartBody>
        <w:p w:rsidR="00B5392F" w:rsidRDefault="00124427">
          <w:pPr>
            <w:pStyle w:val="F99324A613F74FBFB29541AD32CE78F7"/>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D990EBE33F764446B7B4A1B730DA933A"/>
        <w:category>
          <w:name w:val="General"/>
          <w:gallery w:val="placeholder"/>
        </w:category>
        <w:types>
          <w:type w:val="bbPlcHdr"/>
        </w:types>
        <w:behaviors>
          <w:behavior w:val="content"/>
        </w:behaviors>
        <w:guid w:val="{9FAFAA90-F27A-467E-AE06-9B988B2542AA}"/>
      </w:docPartPr>
      <w:docPartBody>
        <w:p w:rsidR="00B5392F" w:rsidRDefault="00124427">
          <w:pPr>
            <w:pStyle w:val="D990EBE33F764446B7B4A1B730DA933A"/>
          </w:pPr>
          <w:r w:rsidRPr="0033270D">
            <w:rPr>
              <w:rStyle w:val="PlaceholderText"/>
              <w:rFonts w:cs="B Titr" w:hint="cs"/>
              <w:sz w:val="40"/>
              <w:szCs w:val="40"/>
              <w:rtl/>
            </w:rPr>
            <w:t>عنوان پایان‌نامه را اینجا وارد کنید</w:t>
          </w:r>
        </w:p>
      </w:docPartBody>
    </w:docPart>
    <w:docPart>
      <w:docPartPr>
        <w:name w:val="2AF6661C255F47A19F51CCD41E3AD535"/>
        <w:category>
          <w:name w:val="General"/>
          <w:gallery w:val="placeholder"/>
        </w:category>
        <w:types>
          <w:type w:val="bbPlcHdr"/>
        </w:types>
        <w:behaviors>
          <w:behavior w:val="content"/>
        </w:behaviors>
        <w:guid w:val="{1CE34CBF-A323-4C71-8559-AAAB40FA29AA}"/>
      </w:docPartPr>
      <w:docPartBody>
        <w:p w:rsidR="00CA31DC" w:rsidRDefault="00124427"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B5392F" w:rsidRDefault="00B5392F"/>
      </w:docPartBody>
    </w:docPart>
    <w:docPart>
      <w:docPartPr>
        <w:name w:val="9CE1A42B0C994E6494F2740DF977AB37"/>
        <w:category>
          <w:name w:val="General"/>
          <w:gallery w:val="placeholder"/>
        </w:category>
        <w:types>
          <w:type w:val="bbPlcHdr"/>
        </w:types>
        <w:behaviors>
          <w:behavior w:val="content"/>
        </w:behaviors>
        <w:guid w:val="{F60CB56C-85F2-4E31-A416-3C5C319AF495}"/>
      </w:docPartPr>
      <w:docPartBody>
        <w:p w:rsidR="00CA31DC" w:rsidRDefault="00124427"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B5392F" w:rsidRDefault="00B5392F"/>
      </w:docPartBody>
    </w:docPart>
    <w:docPart>
      <w:docPartPr>
        <w:name w:val="405086AADD2242C0AE3C27E61E3D5A93"/>
        <w:category>
          <w:name w:val="General"/>
          <w:gallery w:val="placeholder"/>
        </w:category>
        <w:types>
          <w:type w:val="bbPlcHdr"/>
        </w:types>
        <w:behaviors>
          <w:behavior w:val="content"/>
        </w:behaviors>
        <w:guid w:val="{A3A637AA-0B90-40B3-B764-3BD2F08F1D49}"/>
      </w:docPartPr>
      <w:docPartBody>
        <w:p w:rsidR="00CA31DC" w:rsidRDefault="00124427"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B5392F" w:rsidRDefault="00B5392F"/>
      </w:docPartBody>
    </w:docPart>
    <w:docPart>
      <w:docPartPr>
        <w:name w:val="167CF42AB4C147258AC491B7F71B5ABD"/>
        <w:category>
          <w:name w:val="General"/>
          <w:gallery w:val="placeholder"/>
        </w:category>
        <w:types>
          <w:type w:val="bbPlcHdr"/>
        </w:types>
        <w:behaviors>
          <w:behavior w:val="content"/>
        </w:behaviors>
        <w:guid w:val="{4183FDAB-A433-4F93-A171-C13E7ED8DD33}"/>
      </w:docPartPr>
      <w:docPartBody>
        <w:p w:rsidR="00B5392F" w:rsidRDefault="00124427">
          <w:pPr>
            <w:pStyle w:val="167CF42AB4C147258AC491B7F71B5ABD"/>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E1CFFDF7FC184419ABFE2FE7021CC113"/>
        <w:category>
          <w:name w:val="General"/>
          <w:gallery w:val="placeholder"/>
        </w:category>
        <w:types>
          <w:type w:val="bbPlcHdr"/>
        </w:types>
        <w:behaviors>
          <w:behavior w:val="content"/>
        </w:behaviors>
        <w:guid w:val="{D16FF2D2-1E31-46E8-A818-CBB089675B0F}"/>
      </w:docPartPr>
      <w:docPartBody>
        <w:p w:rsidR="00B5392F" w:rsidRDefault="00124427">
          <w:pPr>
            <w:pStyle w:val="E1CFFDF7FC184419ABFE2FE7021CC113"/>
          </w:pPr>
          <w:r w:rsidRPr="00470EB8">
            <w:rPr>
              <w:rStyle w:val="PlaceholderText"/>
              <w:rFonts w:hint="cs"/>
              <w:b/>
              <w:bCs/>
              <w:rtl/>
            </w:rPr>
            <w:t xml:space="preserve">برگ اصالت و مالکیت اثر </w:t>
          </w:r>
        </w:p>
      </w:docPartBody>
    </w:docPart>
    <w:docPart>
      <w:docPartPr>
        <w:name w:val="73EEBF37C8A94DB486D27755E6085365"/>
        <w:category>
          <w:name w:val="General"/>
          <w:gallery w:val="placeholder"/>
        </w:category>
        <w:types>
          <w:type w:val="bbPlcHdr"/>
        </w:types>
        <w:behaviors>
          <w:behavior w:val="content"/>
        </w:behaviors>
        <w:guid w:val="{DA30EAAA-1A51-44C9-97AC-C09481EF7B8B}"/>
      </w:docPartPr>
      <w:docPartBody>
        <w:p w:rsidR="00B5392F" w:rsidRDefault="00124427">
          <w:pPr>
            <w:pStyle w:val="73EEBF37C8A94DB486D27755E6085365"/>
          </w:pPr>
          <w:r w:rsidRPr="00470EB8">
            <w:rPr>
              <w:rStyle w:val="PlaceholderText"/>
              <w:rFonts w:hint="cs"/>
              <w:b/>
              <w:bCs/>
              <w:rtl/>
            </w:rPr>
            <w:t xml:space="preserve">برگ تأیید هیئت داوران/ صورت‌جلسۀ دفاع (به زبان فارسی) </w:t>
          </w:r>
        </w:p>
      </w:docPartBody>
    </w:docPart>
    <w:docPart>
      <w:docPartPr>
        <w:name w:val="7EB2F5FB95FB4474A339D9AFEFD41795"/>
        <w:category>
          <w:name w:val="General"/>
          <w:gallery w:val="placeholder"/>
        </w:category>
        <w:types>
          <w:type w:val="bbPlcHdr"/>
        </w:types>
        <w:behaviors>
          <w:behavior w:val="content"/>
        </w:behaviors>
        <w:guid w:val="{156294BB-ED08-4B2E-A6A2-A2D11A7D079B}"/>
      </w:docPartPr>
      <w:docPartBody>
        <w:p w:rsidR="00B5392F" w:rsidRDefault="00124427">
          <w:pPr>
            <w:pStyle w:val="7EB2F5FB95FB4474A339D9AFEFD41795"/>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D430F4E40E8A4C61A7D2829273A018A8"/>
        <w:category>
          <w:name w:val="General"/>
          <w:gallery w:val="placeholder"/>
        </w:category>
        <w:types>
          <w:type w:val="bbPlcHdr"/>
        </w:types>
        <w:behaviors>
          <w:behavior w:val="content"/>
        </w:behaviors>
        <w:guid w:val="{9F20376E-5979-41F6-B9EF-ECC1F072752F}"/>
      </w:docPartPr>
      <w:docPartBody>
        <w:p w:rsidR="00B5392F" w:rsidRDefault="00124427">
          <w:pPr>
            <w:pStyle w:val="D430F4E40E8A4C61A7D2829273A018A8"/>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CF48E604CFE7445FB8A8C152088ADB89"/>
        <w:category>
          <w:name w:val="General"/>
          <w:gallery w:val="placeholder"/>
        </w:category>
        <w:types>
          <w:type w:val="bbPlcHdr"/>
        </w:types>
        <w:behaviors>
          <w:behavior w:val="content"/>
        </w:behaviors>
        <w:guid w:val="{53E26ADA-D55C-48D6-9248-48580319C1E2}"/>
      </w:docPartPr>
      <w:docPartBody>
        <w:p w:rsidR="00B5392F" w:rsidRDefault="00124427">
          <w:pPr>
            <w:pStyle w:val="CF48E604CFE7445FB8A8C152088ADB89"/>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48F2FFD5039F4F72BA58A58056A51EA7"/>
        <w:category>
          <w:name w:val="General"/>
          <w:gallery w:val="placeholder"/>
        </w:category>
        <w:types>
          <w:type w:val="bbPlcHdr"/>
        </w:types>
        <w:behaviors>
          <w:behavior w:val="content"/>
        </w:behaviors>
        <w:guid w:val="{D5CCCB56-78FD-4486-9675-77003791845B}"/>
      </w:docPartPr>
      <w:docPartBody>
        <w:p w:rsidR="00B5392F" w:rsidRDefault="00124427">
          <w:pPr>
            <w:pStyle w:val="48F2FFD5039F4F72BA58A58056A51EA7"/>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D2F34E020B1E48A595903D332B67A022"/>
        <w:category>
          <w:name w:val="General"/>
          <w:gallery w:val="placeholder"/>
        </w:category>
        <w:types>
          <w:type w:val="bbPlcHdr"/>
        </w:types>
        <w:behaviors>
          <w:behavior w:val="content"/>
        </w:behaviors>
        <w:guid w:val="{7B79BA4A-CF6E-4C32-912F-499496A361E2}"/>
      </w:docPartPr>
      <w:docPartBody>
        <w:p w:rsidR="00B5392F" w:rsidRDefault="00124427">
          <w:pPr>
            <w:pStyle w:val="D2F34E020B1E48A595903D332B67A022"/>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A9C9504AB75D4DF3BE18A6B952DC8678"/>
        <w:category>
          <w:name w:val="General"/>
          <w:gallery w:val="placeholder"/>
        </w:category>
        <w:types>
          <w:type w:val="bbPlcHdr"/>
        </w:types>
        <w:behaviors>
          <w:behavior w:val="content"/>
        </w:behaviors>
        <w:guid w:val="{0232F228-74B9-4D58-95FF-51C85E195A7E}"/>
      </w:docPartPr>
      <w:docPartBody>
        <w:p w:rsidR="00B5392F" w:rsidRDefault="00124427">
          <w:pPr>
            <w:pStyle w:val="A9C9504AB75D4DF3BE18A6B952DC8678"/>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4C31AE51D1A6416BA0CA2DAA4369035B"/>
        <w:category>
          <w:name w:val="General"/>
          <w:gallery w:val="placeholder"/>
        </w:category>
        <w:types>
          <w:type w:val="bbPlcHdr"/>
        </w:types>
        <w:behaviors>
          <w:behavior w:val="content"/>
        </w:behaviors>
        <w:guid w:val="{387BFB49-0FEE-4A7A-8015-091E7189D925}"/>
      </w:docPartPr>
      <w:docPartBody>
        <w:p w:rsidR="00B5392F" w:rsidRDefault="00124427">
          <w:pPr>
            <w:pStyle w:val="4C31AE51D1A6416BA0CA2DAA4369035B"/>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B4CE1341FA6C469996CE50C0EEBE1CDC"/>
        <w:category>
          <w:name w:val="General"/>
          <w:gallery w:val="placeholder"/>
        </w:category>
        <w:types>
          <w:type w:val="bbPlcHdr"/>
        </w:types>
        <w:behaviors>
          <w:behavior w:val="content"/>
        </w:behaviors>
        <w:guid w:val="{20A2E6ED-6D45-4ACA-B6F0-5EB1325A3C71}"/>
      </w:docPartPr>
      <w:docPartBody>
        <w:p w:rsidR="00B5392F" w:rsidRDefault="00124427">
          <w:pPr>
            <w:pStyle w:val="B4CE1341FA6C469996CE50C0EEBE1CDC"/>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BABECDD1B6D6464AA7AB486922F91660"/>
        <w:category>
          <w:name w:val="General"/>
          <w:gallery w:val="placeholder"/>
        </w:category>
        <w:types>
          <w:type w:val="bbPlcHdr"/>
        </w:types>
        <w:behaviors>
          <w:behavior w:val="content"/>
        </w:behaviors>
        <w:guid w:val="{CE023D8A-A015-4A7F-9D3E-2CAB9302F2FA}"/>
      </w:docPartPr>
      <w:docPartBody>
        <w:p w:rsidR="00B5392F" w:rsidRDefault="00124427">
          <w:pPr>
            <w:pStyle w:val="BABECDD1B6D6464AA7AB486922F91660"/>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76A342F426844E0ABE39417A64C67B2D"/>
        <w:category>
          <w:name w:val="General"/>
          <w:gallery w:val="placeholder"/>
        </w:category>
        <w:types>
          <w:type w:val="bbPlcHdr"/>
        </w:types>
        <w:behaviors>
          <w:behavior w:val="content"/>
        </w:behaviors>
        <w:guid w:val="{F39937E1-45CD-4D25-A450-15F18DFF97D3}"/>
      </w:docPartPr>
      <w:docPartBody>
        <w:p w:rsidR="00B5392F" w:rsidRDefault="00124427">
          <w:pPr>
            <w:pStyle w:val="76A342F426844E0ABE39417A64C67B2D"/>
          </w:pPr>
          <w:r w:rsidRPr="007666D5">
            <w:rPr>
              <w:rStyle w:val="PlaceholderText"/>
              <w:rFonts w:hint="cs"/>
              <w:sz w:val="24"/>
              <w:szCs w:val="24"/>
              <w:rtl/>
            </w:rPr>
            <w:t>کلیدواژه‌ها را این‌جا وارد کنید.</w:t>
          </w:r>
        </w:p>
      </w:docPartBody>
    </w:docPart>
    <w:docPart>
      <w:docPartPr>
        <w:name w:val="C5728506F74F43678155FFCDA20DD949"/>
        <w:category>
          <w:name w:val="General"/>
          <w:gallery w:val="placeholder"/>
        </w:category>
        <w:types>
          <w:type w:val="bbPlcHdr"/>
        </w:types>
        <w:behaviors>
          <w:behavior w:val="content"/>
        </w:behaviors>
        <w:guid w:val="{95C9D990-4346-47B2-93BD-6BCF1F995C54}"/>
      </w:docPartPr>
      <w:docPartBody>
        <w:p w:rsidR="00B5392F" w:rsidRDefault="00124427">
          <w:pPr>
            <w:pStyle w:val="C5728506F74F43678155FFCDA20DD949"/>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DEEA965BBCCE4CF1A0F6A63FB4BE1A42"/>
        <w:category>
          <w:name w:val="General"/>
          <w:gallery w:val="placeholder"/>
        </w:category>
        <w:types>
          <w:type w:val="bbPlcHdr"/>
        </w:types>
        <w:behaviors>
          <w:behavior w:val="content"/>
        </w:behaviors>
        <w:guid w:val="{8D2BC2FF-D278-40B2-8C37-8DC7D7CBD61B}"/>
      </w:docPartPr>
      <w:docPartBody>
        <w:p w:rsidR="00B5392F" w:rsidRDefault="00124427">
          <w:pPr>
            <w:pStyle w:val="DEEA965BBCCE4CF1A0F6A63FB4BE1A42"/>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7B6ED8F8191F4756AF1FDF002AAE421B"/>
        <w:category>
          <w:name w:val="General"/>
          <w:gallery w:val="placeholder"/>
        </w:category>
        <w:types>
          <w:type w:val="bbPlcHdr"/>
        </w:types>
        <w:behaviors>
          <w:behavior w:val="content"/>
        </w:behaviors>
        <w:guid w:val="{5E7A29B7-2465-4557-B4BF-A6F17A408433}"/>
      </w:docPartPr>
      <w:docPartBody>
        <w:p w:rsidR="00B5392F" w:rsidRDefault="00124427">
          <w:pPr>
            <w:pStyle w:val="7B6ED8F8191F4756AF1FDF002AAE421B"/>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FB5B99F4B5E544D79B9CF230DF349C07"/>
        <w:category>
          <w:name w:val="General"/>
          <w:gallery w:val="placeholder"/>
        </w:category>
        <w:types>
          <w:type w:val="bbPlcHdr"/>
        </w:types>
        <w:behaviors>
          <w:behavior w:val="content"/>
        </w:behaviors>
        <w:guid w:val="{336E24D0-2F3E-4E99-81E3-1BE63354B4A3}"/>
      </w:docPartPr>
      <w:docPartBody>
        <w:p w:rsidR="00B5392F" w:rsidRDefault="00124427">
          <w:pPr>
            <w:pStyle w:val="FB5B99F4B5E544D79B9CF230DF349C07"/>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13BA703EF7FC44E4B3360091600BE0A1"/>
        <w:category>
          <w:name w:val="General"/>
          <w:gallery w:val="placeholder"/>
        </w:category>
        <w:types>
          <w:type w:val="bbPlcHdr"/>
        </w:types>
        <w:behaviors>
          <w:behavior w:val="content"/>
        </w:behaviors>
        <w:guid w:val="{9B901A4B-ABE3-411F-A257-A2CFC7F6F7F3}"/>
      </w:docPartPr>
      <w:docPartBody>
        <w:p w:rsidR="00B5392F" w:rsidRDefault="00124427">
          <w:pPr>
            <w:pStyle w:val="13BA703EF7FC44E4B3360091600BE0A1"/>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1B302AF6D97443AAB86D60ECC5C2D7D7"/>
        <w:category>
          <w:name w:val="General"/>
          <w:gallery w:val="placeholder"/>
        </w:category>
        <w:types>
          <w:type w:val="bbPlcHdr"/>
        </w:types>
        <w:behaviors>
          <w:behavior w:val="content"/>
        </w:behaviors>
        <w:guid w:val="{17E7BBAB-0F1D-4CB2-951C-C22EB3911B12}"/>
      </w:docPartPr>
      <w:docPartBody>
        <w:p w:rsidR="00B5392F" w:rsidRDefault="00124427">
          <w:pPr>
            <w:pStyle w:val="1B302AF6D97443AAB86D60ECC5C2D7D7"/>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3B4EB0C443CE47B6A3332989230E5DB6"/>
        <w:category>
          <w:name w:val="General"/>
          <w:gallery w:val="placeholder"/>
        </w:category>
        <w:types>
          <w:type w:val="bbPlcHdr"/>
        </w:types>
        <w:behaviors>
          <w:behavior w:val="content"/>
        </w:behaviors>
        <w:guid w:val="{9151F595-A0EB-46AE-A0C7-77BE0EA37569}"/>
      </w:docPartPr>
      <w:docPartBody>
        <w:p w:rsidR="00B5392F" w:rsidRDefault="00124427">
          <w:pPr>
            <w:pStyle w:val="3B4EB0C443CE47B6A3332989230E5DB6"/>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5E2815404E6244F98C26980A7FEEA85B"/>
        <w:category>
          <w:name w:val="General"/>
          <w:gallery w:val="placeholder"/>
        </w:category>
        <w:types>
          <w:type w:val="bbPlcHdr"/>
        </w:types>
        <w:behaviors>
          <w:behavior w:val="content"/>
        </w:behaviors>
        <w:guid w:val="{8B413DC4-9B96-4AF1-8F52-AA6DE819E55E}"/>
      </w:docPartPr>
      <w:docPartBody>
        <w:p w:rsidR="00B5392F" w:rsidRDefault="00124427">
          <w:pPr>
            <w:pStyle w:val="5E2815404E6244F98C26980A7FEEA85B"/>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A8164A049AFE43218A0DBDCE87FD4240"/>
        <w:category>
          <w:name w:val="General"/>
          <w:gallery w:val="placeholder"/>
        </w:category>
        <w:types>
          <w:type w:val="bbPlcHdr"/>
        </w:types>
        <w:behaviors>
          <w:behavior w:val="content"/>
        </w:behaviors>
        <w:guid w:val="{34F91C2D-F716-4255-B371-CF0350344386}"/>
      </w:docPartPr>
      <w:docPartBody>
        <w:p w:rsidR="00B5392F" w:rsidRDefault="00124427">
          <w:pPr>
            <w:pStyle w:val="A8164A049AFE43218A0DBDCE87FD4240"/>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2F5FE41A97B24B2AA301058B928B12D6"/>
        <w:category>
          <w:name w:val="General"/>
          <w:gallery w:val="placeholder"/>
        </w:category>
        <w:types>
          <w:type w:val="bbPlcHdr"/>
        </w:types>
        <w:behaviors>
          <w:behavior w:val="content"/>
        </w:behaviors>
        <w:guid w:val="{34AA9530-C883-4007-AC6C-B0AABEC33AD5}"/>
      </w:docPartPr>
      <w:docPartBody>
        <w:p w:rsidR="00B5392F" w:rsidRDefault="00124427">
          <w:pPr>
            <w:pStyle w:val="2F5FE41A97B24B2AA301058B928B12D6"/>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6263F518B5EB44FD9F2BFDBEB82F1EF7"/>
        <w:category>
          <w:name w:val="General"/>
          <w:gallery w:val="placeholder"/>
        </w:category>
        <w:types>
          <w:type w:val="bbPlcHdr"/>
        </w:types>
        <w:behaviors>
          <w:behavior w:val="content"/>
        </w:behaviors>
        <w:guid w:val="{D7F01583-6440-4958-85FA-2D7B463EFD49}"/>
      </w:docPartPr>
      <w:docPartBody>
        <w:p w:rsidR="00B5392F" w:rsidRDefault="00124427">
          <w:pPr>
            <w:pStyle w:val="6263F518B5EB44FD9F2BFDBEB82F1EF7"/>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DEDCF92F97A94C0682D7AEE3E6DC9084"/>
        <w:category>
          <w:name w:val="General"/>
          <w:gallery w:val="placeholder"/>
        </w:category>
        <w:types>
          <w:type w:val="bbPlcHdr"/>
        </w:types>
        <w:behaviors>
          <w:behavior w:val="content"/>
        </w:behaviors>
        <w:guid w:val="{72E673F5-01AC-4851-B064-1F6B2AEB7B57}"/>
      </w:docPartPr>
      <w:docPartBody>
        <w:p w:rsidR="00B5392F" w:rsidRDefault="00124427">
          <w:pPr>
            <w:pStyle w:val="DEDCF92F97A94C0682D7AEE3E6DC9084"/>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D49E47A3AD9B4C028328E447D9A524C6"/>
        <w:category>
          <w:name w:val="General"/>
          <w:gallery w:val="placeholder"/>
        </w:category>
        <w:types>
          <w:type w:val="bbPlcHdr"/>
        </w:types>
        <w:behaviors>
          <w:behavior w:val="content"/>
        </w:behaviors>
        <w:guid w:val="{AD643491-1D61-4259-87B8-9572A9AA8089}"/>
      </w:docPartPr>
      <w:docPartBody>
        <w:p w:rsidR="00B5392F" w:rsidRDefault="00124427">
          <w:pPr>
            <w:pStyle w:val="D49E47A3AD9B4C028328E447D9A524C6"/>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9D753F20B7BE4296B99230C0B10850B0"/>
        <w:category>
          <w:name w:val="General"/>
          <w:gallery w:val="placeholder"/>
        </w:category>
        <w:types>
          <w:type w:val="bbPlcHdr"/>
        </w:types>
        <w:behaviors>
          <w:behavior w:val="content"/>
        </w:behaviors>
        <w:guid w:val="{3A5262B2-CC04-4F5A-90C0-0ECF2DDFF0F9}"/>
      </w:docPartPr>
      <w:docPartBody>
        <w:p w:rsidR="00B5392F" w:rsidRDefault="00124427">
          <w:pPr>
            <w:pStyle w:val="9D753F20B7BE4296B99230C0B10850B0"/>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4E0C99D0A78947BAB715B415D473D1B4"/>
        <w:category>
          <w:name w:val="General"/>
          <w:gallery w:val="placeholder"/>
        </w:category>
        <w:types>
          <w:type w:val="bbPlcHdr"/>
        </w:types>
        <w:behaviors>
          <w:behavior w:val="content"/>
        </w:behaviors>
        <w:guid w:val="{C45A8B43-7B8A-411C-B71F-1CF7A83A4F30}"/>
      </w:docPartPr>
      <w:docPartBody>
        <w:p w:rsidR="00B5392F" w:rsidRDefault="00124427">
          <w:pPr>
            <w:pStyle w:val="4E0C99D0A78947BAB715B415D473D1B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A02B8D77BD0B43C98613C869966C1185"/>
        <w:category>
          <w:name w:val="General"/>
          <w:gallery w:val="placeholder"/>
        </w:category>
        <w:types>
          <w:type w:val="bbPlcHdr"/>
        </w:types>
        <w:behaviors>
          <w:behavior w:val="content"/>
        </w:behaviors>
        <w:guid w:val="{18B4B66A-5390-4D72-9698-94C12989C09B}"/>
      </w:docPartPr>
      <w:docPartBody>
        <w:p w:rsidR="00B5392F" w:rsidRDefault="00124427">
          <w:pPr>
            <w:pStyle w:val="A02B8D77BD0B43C98613C869966C1185"/>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9462ED5C937545BEAEAA51996EDBB866"/>
        <w:category>
          <w:name w:val="General"/>
          <w:gallery w:val="placeholder"/>
        </w:category>
        <w:types>
          <w:type w:val="bbPlcHdr"/>
        </w:types>
        <w:behaviors>
          <w:behavior w:val="content"/>
        </w:behaviors>
        <w:guid w:val="{209C2734-4B2B-437B-A479-565FBDF68E2F}"/>
      </w:docPartPr>
      <w:docPartBody>
        <w:p w:rsidR="00B5392F" w:rsidRDefault="00124427">
          <w:pPr>
            <w:pStyle w:val="9462ED5C937545BEAEAA51996EDBB86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1EFDA98F1CFE447A85843F0F752568B3"/>
        <w:category>
          <w:name w:val="General"/>
          <w:gallery w:val="placeholder"/>
        </w:category>
        <w:types>
          <w:type w:val="bbPlcHdr"/>
        </w:types>
        <w:behaviors>
          <w:behavior w:val="content"/>
        </w:behaviors>
        <w:guid w:val="{193D2E77-85D1-4611-9172-22106232CD74}"/>
      </w:docPartPr>
      <w:docPartBody>
        <w:p w:rsidR="00B5392F" w:rsidRDefault="00124427">
          <w:pPr>
            <w:pStyle w:val="1EFDA98F1CFE447A85843F0F752568B3"/>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D97AE34F17324F608DE3ED1184923FD2"/>
        <w:category>
          <w:name w:val="General"/>
          <w:gallery w:val="placeholder"/>
        </w:category>
        <w:types>
          <w:type w:val="bbPlcHdr"/>
        </w:types>
        <w:behaviors>
          <w:behavior w:val="content"/>
        </w:behaviors>
        <w:guid w:val="{7DA3DD40-94F6-4B4A-AA81-FEAF65F3B156}"/>
      </w:docPartPr>
      <w:docPartBody>
        <w:p w:rsidR="00B5392F" w:rsidRDefault="00124427">
          <w:pPr>
            <w:pStyle w:val="D97AE34F17324F608DE3ED1184923FD2"/>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4D2ABC9B4657458390DFACEB3BCB5315"/>
        <w:category>
          <w:name w:val="General"/>
          <w:gallery w:val="placeholder"/>
        </w:category>
        <w:types>
          <w:type w:val="bbPlcHdr"/>
        </w:types>
        <w:behaviors>
          <w:behavior w:val="content"/>
        </w:behaviors>
        <w:guid w:val="{52C965E6-71D3-439F-A377-FF3D28266633}"/>
      </w:docPartPr>
      <w:docPartBody>
        <w:p w:rsidR="00B5392F" w:rsidRDefault="00124427">
          <w:pPr>
            <w:pStyle w:val="4D2ABC9B4657458390DFACEB3BCB5315"/>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9BAF838BC3EC408481683D4EC84E67C9"/>
        <w:category>
          <w:name w:val="General"/>
          <w:gallery w:val="placeholder"/>
        </w:category>
        <w:types>
          <w:type w:val="bbPlcHdr"/>
        </w:types>
        <w:behaviors>
          <w:behavior w:val="content"/>
        </w:behaviors>
        <w:guid w:val="{F01A676F-5C36-48D5-B6B3-4367EC75E0E2}"/>
      </w:docPartPr>
      <w:docPartBody>
        <w:p w:rsidR="00B5392F" w:rsidRDefault="00124427">
          <w:pPr>
            <w:pStyle w:val="9BAF838BC3EC408481683D4EC84E67C9"/>
          </w:pPr>
          <w:r w:rsidRPr="00FC1A51">
            <w:rPr>
              <w:rStyle w:val="PlaceholderText"/>
            </w:rPr>
            <w:t>Click here to enter text.</w:t>
          </w:r>
        </w:p>
      </w:docPartBody>
    </w:docPart>
    <w:docPart>
      <w:docPartPr>
        <w:name w:val="5DE00421212A40FE8874BFC31546D20A"/>
        <w:category>
          <w:name w:val="General"/>
          <w:gallery w:val="placeholder"/>
        </w:category>
        <w:types>
          <w:type w:val="bbPlcHdr"/>
        </w:types>
        <w:behaviors>
          <w:behavior w:val="content"/>
        </w:behaviors>
        <w:guid w:val="{808DAA88-9093-4491-AAD6-B1AC72652498}"/>
      </w:docPartPr>
      <w:docPartBody>
        <w:p w:rsidR="00B5392F" w:rsidRDefault="00124427">
          <w:pPr>
            <w:pStyle w:val="5DE00421212A40FE8874BFC31546D20A"/>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0BAB257E0B774C339F3511FB381FA0E0"/>
        <w:category>
          <w:name w:val="General"/>
          <w:gallery w:val="placeholder"/>
        </w:category>
        <w:types>
          <w:type w:val="bbPlcHdr"/>
        </w:types>
        <w:behaviors>
          <w:behavior w:val="content"/>
        </w:behaviors>
        <w:guid w:val="{BB4C8F2E-ADA7-4047-930E-50D16C5A7E79}"/>
      </w:docPartPr>
      <w:docPartBody>
        <w:p w:rsidR="00B5392F" w:rsidRDefault="00124427">
          <w:pPr>
            <w:pStyle w:val="0BAB257E0B774C339F3511FB381FA0E0"/>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1F9DE270061A4D7DA25F750FD07972C3"/>
        <w:category>
          <w:name w:val="General"/>
          <w:gallery w:val="placeholder"/>
        </w:category>
        <w:types>
          <w:type w:val="bbPlcHdr"/>
        </w:types>
        <w:behaviors>
          <w:behavior w:val="content"/>
        </w:behaviors>
        <w:guid w:val="{A4D67631-1F8C-4EA8-B114-E345FB30DC28}"/>
      </w:docPartPr>
      <w:docPartBody>
        <w:p w:rsidR="00B5392F" w:rsidRDefault="00124427">
          <w:pPr>
            <w:pStyle w:val="1F9DE270061A4D7DA25F750FD07972C3"/>
          </w:pPr>
          <w:r>
            <w:rPr>
              <w:rStyle w:val="PlaceholderText"/>
              <w:rFonts w:hint="cs"/>
              <w:rtl/>
            </w:rPr>
            <w:t>1-1. عنوان فرعی نخست را اینجا وارد کنید</w:t>
          </w:r>
        </w:p>
      </w:docPartBody>
    </w:docPart>
    <w:docPart>
      <w:docPartPr>
        <w:name w:val="57D9041B1EB74AA8B76ECADD0DE428E4"/>
        <w:category>
          <w:name w:val="General"/>
          <w:gallery w:val="placeholder"/>
        </w:category>
        <w:types>
          <w:type w:val="bbPlcHdr"/>
        </w:types>
        <w:behaviors>
          <w:behavior w:val="content"/>
        </w:behaviors>
        <w:guid w:val="{8A5DABA1-AF78-465F-9B5A-1EA65910A07F}"/>
      </w:docPartPr>
      <w:docPartBody>
        <w:p w:rsidR="00B5392F" w:rsidRDefault="00124427">
          <w:pPr>
            <w:pStyle w:val="57D9041B1EB74AA8B76ECADD0DE428E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EE4F4DAB1184CC0AB3308D8892E4F3E"/>
        <w:category>
          <w:name w:val="General"/>
          <w:gallery w:val="placeholder"/>
        </w:category>
        <w:types>
          <w:type w:val="bbPlcHdr"/>
        </w:types>
        <w:behaviors>
          <w:behavior w:val="content"/>
        </w:behaviors>
        <w:guid w:val="{EEF765ED-D885-4FB6-AE77-80108014F0CE}"/>
      </w:docPartPr>
      <w:docPartBody>
        <w:p w:rsidR="00B5392F" w:rsidRDefault="00124427">
          <w:pPr>
            <w:pStyle w:val="7EE4F4DAB1184CC0AB3308D8892E4F3E"/>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8379C8C910A465A8CCF40C0D05BE8E3"/>
        <w:category>
          <w:name w:val="General"/>
          <w:gallery w:val="placeholder"/>
        </w:category>
        <w:types>
          <w:type w:val="bbPlcHdr"/>
        </w:types>
        <w:behaviors>
          <w:behavior w:val="content"/>
        </w:behaviors>
        <w:guid w:val="{65984221-0F46-4EC6-B649-96D94D355367}"/>
      </w:docPartPr>
      <w:docPartBody>
        <w:p w:rsidR="00B5392F" w:rsidRDefault="00124427">
          <w:pPr>
            <w:pStyle w:val="68379C8C910A465A8CCF40C0D05BE8E3"/>
          </w:pPr>
          <w:r>
            <w:rPr>
              <w:rStyle w:val="PlaceholderText"/>
              <w:rFonts w:hint="cs"/>
              <w:rtl/>
            </w:rPr>
            <w:t>1-2. عنوان فرعی دوم را اینجا وارد کنید.</w:t>
          </w:r>
        </w:p>
      </w:docPartBody>
    </w:docPart>
    <w:docPart>
      <w:docPartPr>
        <w:name w:val="EE9B28E3C07F4D5FB79CF1FBB5970ADF"/>
        <w:category>
          <w:name w:val="General"/>
          <w:gallery w:val="placeholder"/>
        </w:category>
        <w:types>
          <w:type w:val="bbPlcHdr"/>
        </w:types>
        <w:behaviors>
          <w:behavior w:val="content"/>
        </w:behaviors>
        <w:guid w:val="{B3C6B4C4-B283-4083-90FE-03980B30D838}"/>
      </w:docPartPr>
      <w:docPartBody>
        <w:p w:rsidR="00B5392F" w:rsidRDefault="00124427">
          <w:pPr>
            <w:pStyle w:val="EE9B28E3C07F4D5FB79CF1FBB5970AD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F14D2A5BC594F6D8004B31561F4A7A6"/>
        <w:category>
          <w:name w:val="General"/>
          <w:gallery w:val="placeholder"/>
        </w:category>
        <w:types>
          <w:type w:val="bbPlcHdr"/>
        </w:types>
        <w:behaviors>
          <w:behavior w:val="content"/>
        </w:behaviors>
        <w:guid w:val="{EED7867D-866F-41C2-AD8A-D38E6F0C5DFC}"/>
      </w:docPartPr>
      <w:docPartBody>
        <w:p w:rsidR="00B5392F" w:rsidRDefault="00124427">
          <w:pPr>
            <w:pStyle w:val="1F14D2A5BC594F6D8004B31561F4A7A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5A03063273D4FE8AC935DFF51D4E4F0"/>
        <w:category>
          <w:name w:val="General"/>
          <w:gallery w:val="placeholder"/>
        </w:category>
        <w:types>
          <w:type w:val="bbPlcHdr"/>
        </w:types>
        <w:behaviors>
          <w:behavior w:val="content"/>
        </w:behaviors>
        <w:guid w:val="{40E9FA06-B7B9-4355-94AB-F7C020A7773C}"/>
      </w:docPartPr>
      <w:docPartBody>
        <w:p w:rsidR="00B5392F" w:rsidRDefault="00124427">
          <w:pPr>
            <w:pStyle w:val="E5A03063273D4FE8AC935DFF51D4E4F0"/>
          </w:pPr>
          <w:r>
            <w:rPr>
              <w:rStyle w:val="PlaceholderText"/>
              <w:rFonts w:hint="cs"/>
              <w:rtl/>
            </w:rPr>
            <w:t>تصویر 1-1. نمونۀ تصویر در فصل یک</w:t>
          </w:r>
        </w:p>
      </w:docPartBody>
    </w:docPart>
    <w:docPart>
      <w:docPartPr>
        <w:name w:val="98D7BF3DF9494BCFB78ED660A2D68577"/>
        <w:category>
          <w:name w:val="General"/>
          <w:gallery w:val="placeholder"/>
        </w:category>
        <w:types>
          <w:type w:val="bbPlcHdr"/>
        </w:types>
        <w:behaviors>
          <w:behavior w:val="content"/>
        </w:behaviors>
        <w:guid w:val="{EA25967F-BC85-4A4E-8034-F086325B3A74}"/>
      </w:docPartPr>
      <w:docPartBody>
        <w:p w:rsidR="00B5392F" w:rsidRDefault="00124427">
          <w:pPr>
            <w:pStyle w:val="98D7BF3DF9494BCFB78ED660A2D68577"/>
          </w:pPr>
          <w:r>
            <w:rPr>
              <w:rStyle w:val="PlaceholderText"/>
              <w:rFonts w:hint="cs"/>
              <w:rtl/>
            </w:rPr>
            <w:t>جدول 1-1. نمونۀ جدول در فصل یک</w:t>
          </w:r>
        </w:p>
      </w:docPartBody>
    </w:docPart>
    <w:docPart>
      <w:docPartPr>
        <w:name w:val="3615615A907C4C20A0139B92CC985B7F"/>
        <w:category>
          <w:name w:val="General"/>
          <w:gallery w:val="placeholder"/>
        </w:category>
        <w:types>
          <w:type w:val="bbPlcHdr"/>
        </w:types>
        <w:behaviors>
          <w:behavior w:val="content"/>
        </w:behaviors>
        <w:guid w:val="{07C6D453-FBD0-4C64-AE43-B2175469ABC1}"/>
      </w:docPartPr>
      <w:docPartBody>
        <w:p w:rsidR="00B5392F" w:rsidRDefault="00124427">
          <w:pPr>
            <w:pStyle w:val="3615615A907C4C20A0139B92CC985B7F"/>
          </w:pPr>
          <w:r w:rsidRPr="000C1B21">
            <w:rPr>
              <w:rStyle w:val="PlaceholderText"/>
              <w:rFonts w:hint="cs"/>
              <w:sz w:val="32"/>
              <w:szCs w:val="32"/>
              <w:rtl/>
            </w:rPr>
            <w:t>2. عنوان فصل دو را اینجا وارد کنید.</w:t>
          </w:r>
        </w:p>
      </w:docPartBody>
    </w:docPart>
    <w:docPart>
      <w:docPartPr>
        <w:name w:val="61A1F70C46B6426F9071AA89E6D99A8E"/>
        <w:category>
          <w:name w:val="General"/>
          <w:gallery w:val="placeholder"/>
        </w:category>
        <w:types>
          <w:type w:val="bbPlcHdr"/>
        </w:types>
        <w:behaviors>
          <w:behavior w:val="content"/>
        </w:behaviors>
        <w:guid w:val="{230C9A05-E367-49F5-9E52-2F8D06EC7F92}"/>
      </w:docPartPr>
      <w:docPartBody>
        <w:p w:rsidR="00B5392F" w:rsidRDefault="00124427">
          <w:pPr>
            <w:pStyle w:val="61A1F70C46B6426F9071AA89E6D99A8E"/>
          </w:pPr>
          <w:r>
            <w:rPr>
              <w:rStyle w:val="PlaceholderText"/>
              <w:rFonts w:hint="cs"/>
              <w:b/>
              <w:bCs/>
              <w:rtl/>
            </w:rPr>
            <w:t>2-1. عنوان فرعی نخست را اینجا وارد کنید.</w:t>
          </w:r>
        </w:p>
      </w:docPartBody>
    </w:docPart>
    <w:docPart>
      <w:docPartPr>
        <w:name w:val="EA1A942FBF394267B6349358329AC724"/>
        <w:category>
          <w:name w:val="General"/>
          <w:gallery w:val="placeholder"/>
        </w:category>
        <w:types>
          <w:type w:val="bbPlcHdr"/>
        </w:types>
        <w:behaviors>
          <w:behavior w:val="content"/>
        </w:behaviors>
        <w:guid w:val="{D48E69C1-C0E0-4AF0-A414-53C27E116EBC}"/>
      </w:docPartPr>
      <w:docPartBody>
        <w:p w:rsidR="00B5392F" w:rsidRDefault="00124427">
          <w:pPr>
            <w:pStyle w:val="EA1A942FBF394267B6349358329AC72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32B73F655D94DF1AC1E9FBEADA0265C"/>
        <w:category>
          <w:name w:val="General"/>
          <w:gallery w:val="placeholder"/>
        </w:category>
        <w:types>
          <w:type w:val="bbPlcHdr"/>
        </w:types>
        <w:behaviors>
          <w:behavior w:val="content"/>
        </w:behaviors>
        <w:guid w:val="{754CC9A7-84E8-49C4-B360-2BCD5A91C7C6}"/>
      </w:docPartPr>
      <w:docPartBody>
        <w:p w:rsidR="00B5392F" w:rsidRDefault="00124427">
          <w:pPr>
            <w:pStyle w:val="032B73F655D94DF1AC1E9FBEADA0265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1A7D9F0D4D24D6185E5CED33EB22626"/>
        <w:category>
          <w:name w:val="General"/>
          <w:gallery w:val="placeholder"/>
        </w:category>
        <w:types>
          <w:type w:val="bbPlcHdr"/>
        </w:types>
        <w:behaviors>
          <w:behavior w:val="content"/>
        </w:behaviors>
        <w:guid w:val="{67F5A96F-A243-4DAD-8148-BF81B7504679}"/>
      </w:docPartPr>
      <w:docPartBody>
        <w:p w:rsidR="00B5392F" w:rsidRDefault="00124427">
          <w:pPr>
            <w:pStyle w:val="A1A7D9F0D4D24D6185E5CED33EB2262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B2FAE76275744B19C2D5DFC18F76D82"/>
        <w:category>
          <w:name w:val="General"/>
          <w:gallery w:val="placeholder"/>
        </w:category>
        <w:types>
          <w:type w:val="bbPlcHdr"/>
        </w:types>
        <w:behaviors>
          <w:behavior w:val="content"/>
        </w:behaviors>
        <w:guid w:val="{EA3C65B9-ADC8-417B-8CB6-69450B923C11}"/>
      </w:docPartPr>
      <w:docPartBody>
        <w:p w:rsidR="00B5392F" w:rsidRDefault="00124427">
          <w:pPr>
            <w:pStyle w:val="1B2FAE76275744B19C2D5DFC18F76D8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2D43B780F4D47B9B07CF08E8956ED40"/>
        <w:category>
          <w:name w:val="General"/>
          <w:gallery w:val="placeholder"/>
        </w:category>
        <w:types>
          <w:type w:val="bbPlcHdr"/>
        </w:types>
        <w:behaviors>
          <w:behavior w:val="content"/>
        </w:behaviors>
        <w:guid w:val="{832215B5-2077-4CBB-8C48-FFAAEA06EDC9}"/>
      </w:docPartPr>
      <w:docPartBody>
        <w:p w:rsidR="00B5392F" w:rsidRDefault="00124427">
          <w:pPr>
            <w:pStyle w:val="12D43B780F4D47B9B07CF08E8956ED40"/>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14C21626F7C84901BB7F6F15C4FEE7B2"/>
        <w:category>
          <w:name w:val="General"/>
          <w:gallery w:val="placeholder"/>
        </w:category>
        <w:types>
          <w:type w:val="bbPlcHdr"/>
        </w:types>
        <w:behaviors>
          <w:behavior w:val="content"/>
        </w:behaviors>
        <w:guid w:val="{1CE73007-DC25-4F21-AD1C-2C8DC7289298}"/>
      </w:docPartPr>
      <w:docPartBody>
        <w:p w:rsidR="00B5392F" w:rsidRDefault="00124427">
          <w:pPr>
            <w:pStyle w:val="14C21626F7C84901BB7F6F15C4FEE7B2"/>
          </w:pPr>
          <w:r>
            <w:rPr>
              <w:rStyle w:val="PlaceholderText"/>
              <w:rFonts w:hint="cs"/>
              <w:rtl/>
            </w:rPr>
            <w:t>در اینجا نمونه‌ای از یک نمودار آورده شده است</w:t>
          </w:r>
          <w:r w:rsidRPr="004947E0">
            <w:rPr>
              <w:rStyle w:val="PlaceholderText"/>
            </w:rPr>
            <w:t>.</w:t>
          </w:r>
        </w:p>
      </w:docPartBody>
    </w:docPart>
    <w:docPart>
      <w:docPartPr>
        <w:name w:val="C4D3FFC29B4F41D9B8E2B21E32DF3DE2"/>
        <w:category>
          <w:name w:val="General"/>
          <w:gallery w:val="placeholder"/>
        </w:category>
        <w:types>
          <w:type w:val="bbPlcHdr"/>
        </w:types>
        <w:behaviors>
          <w:behavior w:val="content"/>
        </w:behaviors>
        <w:guid w:val="{A87974DF-7787-4449-A0C3-B599DE570064}"/>
      </w:docPartPr>
      <w:docPartBody>
        <w:p w:rsidR="00B5392F" w:rsidRDefault="00124427">
          <w:pPr>
            <w:pStyle w:val="C4D3FFC29B4F41D9B8E2B21E32DF3DE2"/>
          </w:pPr>
          <w:r>
            <w:rPr>
              <w:rStyle w:val="PlaceholderText"/>
              <w:rFonts w:hint="cs"/>
              <w:rtl/>
            </w:rPr>
            <w:t>نمودار 2-1. نمونۀ نمودار در فصل دو</w:t>
          </w:r>
        </w:p>
      </w:docPartBody>
    </w:docPart>
    <w:docPart>
      <w:docPartPr>
        <w:name w:val="D69ECF5B146A4D0CA82CDE623AAD3466"/>
        <w:category>
          <w:name w:val="General"/>
          <w:gallery w:val="placeholder"/>
        </w:category>
        <w:types>
          <w:type w:val="bbPlcHdr"/>
        </w:types>
        <w:behaviors>
          <w:behavior w:val="content"/>
        </w:behaviors>
        <w:guid w:val="{824E4A2B-6664-4AD6-8128-61425339631D}"/>
      </w:docPartPr>
      <w:docPartBody>
        <w:p w:rsidR="00B5392F" w:rsidRDefault="00124427">
          <w:pPr>
            <w:pStyle w:val="D69ECF5B146A4D0CA82CDE623AAD3466"/>
          </w:pPr>
          <w:r w:rsidRPr="000C1B21">
            <w:rPr>
              <w:rStyle w:val="PlaceholderText"/>
              <w:rFonts w:hint="cs"/>
              <w:sz w:val="32"/>
              <w:szCs w:val="32"/>
              <w:rtl/>
            </w:rPr>
            <w:t>3. فصل سه. عنوان فصل سه را اینجا وارد کنید.</w:t>
          </w:r>
        </w:p>
      </w:docPartBody>
    </w:docPart>
    <w:docPart>
      <w:docPartPr>
        <w:name w:val="B0BB6A5856FE4DA7BD95F66190C538A5"/>
        <w:category>
          <w:name w:val="General"/>
          <w:gallery w:val="placeholder"/>
        </w:category>
        <w:types>
          <w:type w:val="bbPlcHdr"/>
        </w:types>
        <w:behaviors>
          <w:behavior w:val="content"/>
        </w:behaviors>
        <w:guid w:val="{D4D9EEFB-5BD5-436A-A70C-37583ADB5565}"/>
      </w:docPartPr>
      <w:docPartBody>
        <w:p w:rsidR="00B5392F" w:rsidRDefault="00124427">
          <w:pPr>
            <w:pStyle w:val="B0BB6A5856FE4DA7BD95F66190C538A5"/>
          </w:pPr>
          <w:r>
            <w:rPr>
              <w:rStyle w:val="PlaceholderText"/>
              <w:rFonts w:hint="cs"/>
              <w:rtl/>
            </w:rPr>
            <w:t>3-1. عنوان فرعی نخست را اینجا وارد کنید.</w:t>
          </w:r>
        </w:p>
      </w:docPartBody>
    </w:docPart>
    <w:docPart>
      <w:docPartPr>
        <w:name w:val="9B6C81C53609454BB466868F3B9C1F40"/>
        <w:category>
          <w:name w:val="General"/>
          <w:gallery w:val="placeholder"/>
        </w:category>
        <w:types>
          <w:type w:val="bbPlcHdr"/>
        </w:types>
        <w:behaviors>
          <w:behavior w:val="content"/>
        </w:behaviors>
        <w:guid w:val="{2697D0A2-E76B-4C05-8B2B-68114D74A9F2}"/>
      </w:docPartPr>
      <w:docPartBody>
        <w:p w:rsidR="00B5392F" w:rsidRDefault="00124427">
          <w:pPr>
            <w:pStyle w:val="9B6C81C53609454BB466868F3B9C1F4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932513530E749269FB6C879B10BEECD"/>
        <w:category>
          <w:name w:val="General"/>
          <w:gallery w:val="placeholder"/>
        </w:category>
        <w:types>
          <w:type w:val="bbPlcHdr"/>
        </w:types>
        <w:behaviors>
          <w:behavior w:val="content"/>
        </w:behaviors>
        <w:guid w:val="{8AEC2874-C08E-435A-91B8-4A9266A2337B}"/>
      </w:docPartPr>
      <w:docPartBody>
        <w:p w:rsidR="00B5392F" w:rsidRDefault="00124427">
          <w:pPr>
            <w:pStyle w:val="6932513530E749269FB6C879B10BEEC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DF18FD5C5744ED4B696E5C43662762A"/>
        <w:category>
          <w:name w:val="General"/>
          <w:gallery w:val="placeholder"/>
        </w:category>
        <w:types>
          <w:type w:val="bbPlcHdr"/>
        </w:types>
        <w:behaviors>
          <w:behavior w:val="content"/>
        </w:behaviors>
        <w:guid w:val="{B0285FF2-0CE1-47D6-A938-F5A369C264FE}"/>
      </w:docPartPr>
      <w:docPartBody>
        <w:p w:rsidR="00B5392F" w:rsidRDefault="00124427">
          <w:pPr>
            <w:pStyle w:val="FDF18FD5C5744ED4B696E5C43662762A"/>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22DE8938938848CCBA38B1EFE87E243B"/>
        <w:category>
          <w:name w:val="General"/>
          <w:gallery w:val="placeholder"/>
        </w:category>
        <w:types>
          <w:type w:val="bbPlcHdr"/>
        </w:types>
        <w:behaviors>
          <w:behavior w:val="content"/>
        </w:behaviors>
        <w:guid w:val="{A2C48480-3FFF-498E-8CDB-EA1992C1CDA9}"/>
      </w:docPartPr>
      <w:docPartBody>
        <w:p w:rsidR="00B5392F" w:rsidRDefault="00124427">
          <w:pPr>
            <w:pStyle w:val="22DE8938938848CCBA38B1EFE87E243B"/>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07764C290ED04DF78B0CE4F5969D5E65"/>
        <w:category>
          <w:name w:val="General"/>
          <w:gallery w:val="placeholder"/>
        </w:category>
        <w:types>
          <w:type w:val="bbPlcHdr"/>
        </w:types>
        <w:behaviors>
          <w:behavior w:val="content"/>
        </w:behaviors>
        <w:guid w:val="{64FAD748-26C3-46EF-B45B-AE375011A039}"/>
      </w:docPartPr>
      <w:docPartBody>
        <w:p w:rsidR="00B5392F" w:rsidRDefault="00124427">
          <w:pPr>
            <w:pStyle w:val="07764C290ED04DF78B0CE4F5969D5E6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EBB4ED62A144D7C8699D0093BD01141"/>
        <w:category>
          <w:name w:val="General"/>
          <w:gallery w:val="placeholder"/>
        </w:category>
        <w:types>
          <w:type w:val="bbPlcHdr"/>
        </w:types>
        <w:behaviors>
          <w:behavior w:val="content"/>
        </w:behaviors>
        <w:guid w:val="{B7C88514-F753-419C-8CF6-85BF3DBBA0FA}"/>
      </w:docPartPr>
      <w:docPartBody>
        <w:p w:rsidR="00B5392F" w:rsidRDefault="00124427">
          <w:pPr>
            <w:pStyle w:val="DEBB4ED62A144D7C8699D0093BD0114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586103450284AA888546514681145DF"/>
        <w:category>
          <w:name w:val="General"/>
          <w:gallery w:val="placeholder"/>
        </w:category>
        <w:types>
          <w:type w:val="bbPlcHdr"/>
        </w:types>
        <w:behaviors>
          <w:behavior w:val="content"/>
        </w:behaviors>
        <w:guid w:val="{62B6DE6C-8FA8-40E4-B71F-A96B9EA8DE43}"/>
      </w:docPartPr>
      <w:docPartBody>
        <w:p w:rsidR="00B5392F" w:rsidRDefault="00124427">
          <w:pPr>
            <w:pStyle w:val="F586103450284AA888546514681145D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EFEFECE028A492A81DEFEAF8304D4A1"/>
        <w:category>
          <w:name w:val="General"/>
          <w:gallery w:val="placeholder"/>
        </w:category>
        <w:types>
          <w:type w:val="bbPlcHdr"/>
        </w:types>
        <w:behaviors>
          <w:behavior w:val="content"/>
        </w:behaviors>
        <w:guid w:val="{1F4D58E0-94EE-40A2-BB04-6828DA212688}"/>
      </w:docPartPr>
      <w:docPartBody>
        <w:p w:rsidR="00B5392F" w:rsidRDefault="00124427">
          <w:pPr>
            <w:pStyle w:val="5EFEFECE028A492A81DEFEAF8304D4A1"/>
          </w:pPr>
          <w:r w:rsidRPr="000C1B21">
            <w:rPr>
              <w:rStyle w:val="PlaceholderText"/>
              <w:rFonts w:hint="cs"/>
              <w:sz w:val="32"/>
              <w:szCs w:val="32"/>
              <w:rtl/>
            </w:rPr>
            <w:t>5. فصل پنج: عنوان فصل پنج را اینجا وارد کنید</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D7" w:rsidRDefault="007C64D7" w:rsidP="00AC7E48">
      <w:pPr>
        <w:spacing w:after="0" w:line="240" w:lineRule="auto"/>
      </w:pPr>
      <w:r>
        <w:separator/>
      </w:r>
    </w:p>
  </w:endnote>
  <w:endnote w:type="continuationSeparator" w:id="0">
    <w:p w:rsidR="007C64D7" w:rsidRDefault="007C64D7" w:rsidP="00AC7E48">
      <w:pPr>
        <w:spacing w:after="0"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D7" w:rsidRDefault="007C64D7" w:rsidP="00AC7E48">
      <w:pPr>
        <w:spacing w:after="0" w:line="240" w:lineRule="auto"/>
      </w:pPr>
      <w:r>
        <w:separator/>
      </w:r>
    </w:p>
  </w:footnote>
  <w:footnote w:type="continuationSeparator" w:id="0">
    <w:p w:rsidR="007C64D7" w:rsidRDefault="007C64D7" w:rsidP="00AC7E48">
      <w:pPr>
        <w:spacing w:after="0" w:line="240" w:lineRule="auto"/>
      </w:pPr>
      <w:r>
        <w:continuationSeparator/>
      </w:r>
    </w:p>
  </w:footnote>
  <w:footnote w:id="1">
    <w:p w:rsidR="00217E04" w:rsidRDefault="00124427"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124427"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124427"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124427"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footnotePr>
    <w:footnote w:id="-1"/>
    <w:footnote w:id="0"/>
  </w:footnotePr>
  <w:endnotePr>
    <w:endnote w:id="-1"/>
    <w:endnote w:id="0"/>
  </w:endnotePr>
  <w:compat>
    <w:useFELayout/>
  </w:compat>
  <w:rsids>
    <w:rsidRoot w:val="00124427"/>
    <w:rsid w:val="00124427"/>
    <w:rsid w:val="007C64D7"/>
    <w:rsid w:val="00B53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92F"/>
    <w:rPr>
      <w:color w:val="808080"/>
    </w:rPr>
  </w:style>
  <w:style w:type="paragraph" w:customStyle="1" w:styleId="5C8D02039496407DAB9B5AFB9EC89C5C">
    <w:name w:val="5C8D02039496407DAB9B5AFB9EC89C5C"/>
    <w:rsid w:val="00B5392F"/>
  </w:style>
  <w:style w:type="paragraph" w:customStyle="1" w:styleId="5A47D59DBECC448098B72B53F4607FA2">
    <w:name w:val="5A47D59DBECC448098B72B53F4607FA2"/>
    <w:rsid w:val="00B5392F"/>
  </w:style>
  <w:style w:type="character" w:styleId="FootnoteReference">
    <w:name w:val="footnote reference"/>
    <w:uiPriority w:val="99"/>
    <w:unhideWhenUsed/>
    <w:qFormat/>
    <w:rsid w:val="00B5392F"/>
    <w:rPr>
      <w:rFonts w:ascii="IRNumber" w:hAnsi="IRNumber" w:cs="IRNumber"/>
      <w:vertAlign w:val="superscript"/>
    </w:rPr>
  </w:style>
  <w:style w:type="paragraph" w:customStyle="1" w:styleId="0P1normal">
    <w:name w:val="0 P 1 (normal)"/>
    <w:basedOn w:val="Normal"/>
    <w:qFormat/>
    <w:rsid w:val="00B5392F"/>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B5392F"/>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B53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92F"/>
    <w:rPr>
      <w:sz w:val="20"/>
      <w:szCs w:val="20"/>
    </w:rPr>
  </w:style>
  <w:style w:type="paragraph" w:customStyle="1" w:styleId="2FB215029AAC4CFC945A9B91C4B8F3C7">
    <w:name w:val="2FB215029AAC4CFC945A9B91C4B8F3C7"/>
    <w:rsid w:val="00B5392F"/>
  </w:style>
  <w:style w:type="paragraph" w:customStyle="1" w:styleId="6C74101048CC4B2DA2F03A1254129359">
    <w:name w:val="6C74101048CC4B2DA2F03A1254129359"/>
    <w:rsid w:val="00B5392F"/>
  </w:style>
  <w:style w:type="paragraph" w:customStyle="1" w:styleId="F99324A613F74FBFB29541AD32CE78F7">
    <w:name w:val="F99324A613F74FBFB29541AD32CE78F7"/>
    <w:rsid w:val="00B5392F"/>
  </w:style>
  <w:style w:type="paragraph" w:customStyle="1" w:styleId="D990EBE33F764446B7B4A1B730DA933A">
    <w:name w:val="D990EBE33F764446B7B4A1B730DA933A"/>
    <w:rsid w:val="00B5392F"/>
  </w:style>
  <w:style w:type="paragraph" w:customStyle="1" w:styleId="167CF42AB4C147258AC491B7F71B5ABD">
    <w:name w:val="167CF42AB4C147258AC491B7F71B5ABD"/>
    <w:rsid w:val="00B5392F"/>
  </w:style>
  <w:style w:type="paragraph" w:customStyle="1" w:styleId="E1CFFDF7FC184419ABFE2FE7021CC113">
    <w:name w:val="E1CFFDF7FC184419ABFE2FE7021CC113"/>
    <w:rsid w:val="00B5392F"/>
  </w:style>
  <w:style w:type="paragraph" w:customStyle="1" w:styleId="73EEBF37C8A94DB486D27755E6085365">
    <w:name w:val="73EEBF37C8A94DB486D27755E6085365"/>
    <w:rsid w:val="00B5392F"/>
  </w:style>
  <w:style w:type="paragraph" w:customStyle="1" w:styleId="7EB2F5FB95FB4474A339D9AFEFD41795">
    <w:name w:val="7EB2F5FB95FB4474A339D9AFEFD41795"/>
    <w:rsid w:val="00B5392F"/>
  </w:style>
  <w:style w:type="paragraph" w:customStyle="1" w:styleId="D430F4E40E8A4C61A7D2829273A018A8">
    <w:name w:val="D430F4E40E8A4C61A7D2829273A018A8"/>
    <w:rsid w:val="00B5392F"/>
  </w:style>
  <w:style w:type="paragraph" w:customStyle="1" w:styleId="CF48E604CFE7445FB8A8C152088ADB89">
    <w:name w:val="CF48E604CFE7445FB8A8C152088ADB89"/>
    <w:rsid w:val="00B5392F"/>
  </w:style>
  <w:style w:type="paragraph" w:customStyle="1" w:styleId="48F2FFD5039F4F72BA58A58056A51EA7">
    <w:name w:val="48F2FFD5039F4F72BA58A58056A51EA7"/>
    <w:rsid w:val="00B5392F"/>
  </w:style>
  <w:style w:type="paragraph" w:customStyle="1" w:styleId="D2F34E020B1E48A595903D332B67A022">
    <w:name w:val="D2F34E020B1E48A595903D332B67A022"/>
    <w:rsid w:val="00B5392F"/>
  </w:style>
  <w:style w:type="paragraph" w:customStyle="1" w:styleId="A9C9504AB75D4DF3BE18A6B952DC8678">
    <w:name w:val="A9C9504AB75D4DF3BE18A6B952DC8678"/>
    <w:rsid w:val="00B5392F"/>
  </w:style>
  <w:style w:type="paragraph" w:customStyle="1" w:styleId="4C31AE51D1A6416BA0CA2DAA4369035B">
    <w:name w:val="4C31AE51D1A6416BA0CA2DAA4369035B"/>
    <w:rsid w:val="00B5392F"/>
  </w:style>
  <w:style w:type="paragraph" w:customStyle="1" w:styleId="B4CE1341FA6C469996CE50C0EEBE1CDC">
    <w:name w:val="B4CE1341FA6C469996CE50C0EEBE1CDC"/>
    <w:rsid w:val="00B5392F"/>
  </w:style>
  <w:style w:type="paragraph" w:customStyle="1" w:styleId="BABECDD1B6D6464AA7AB486922F91660">
    <w:name w:val="BABECDD1B6D6464AA7AB486922F91660"/>
    <w:rsid w:val="00B5392F"/>
  </w:style>
  <w:style w:type="paragraph" w:customStyle="1" w:styleId="76A342F426844E0ABE39417A64C67B2D">
    <w:name w:val="76A342F426844E0ABE39417A64C67B2D"/>
    <w:rsid w:val="00B5392F"/>
  </w:style>
  <w:style w:type="paragraph" w:customStyle="1" w:styleId="C5728506F74F43678155FFCDA20DD949">
    <w:name w:val="C5728506F74F43678155FFCDA20DD949"/>
    <w:rsid w:val="00B5392F"/>
  </w:style>
  <w:style w:type="paragraph" w:customStyle="1" w:styleId="DEEA965BBCCE4CF1A0F6A63FB4BE1A42">
    <w:name w:val="DEEA965BBCCE4CF1A0F6A63FB4BE1A42"/>
    <w:rsid w:val="00B5392F"/>
  </w:style>
  <w:style w:type="paragraph" w:customStyle="1" w:styleId="7B6ED8F8191F4756AF1FDF002AAE421B">
    <w:name w:val="7B6ED8F8191F4756AF1FDF002AAE421B"/>
    <w:rsid w:val="00B5392F"/>
  </w:style>
  <w:style w:type="paragraph" w:customStyle="1" w:styleId="FB5B99F4B5E544D79B9CF230DF349C07">
    <w:name w:val="FB5B99F4B5E544D79B9CF230DF349C07"/>
    <w:rsid w:val="00B5392F"/>
  </w:style>
  <w:style w:type="paragraph" w:customStyle="1" w:styleId="13BA703EF7FC44E4B3360091600BE0A1">
    <w:name w:val="13BA703EF7FC44E4B3360091600BE0A1"/>
    <w:rsid w:val="00B5392F"/>
  </w:style>
  <w:style w:type="paragraph" w:customStyle="1" w:styleId="1B302AF6D97443AAB86D60ECC5C2D7D7">
    <w:name w:val="1B302AF6D97443AAB86D60ECC5C2D7D7"/>
    <w:rsid w:val="00B5392F"/>
  </w:style>
  <w:style w:type="paragraph" w:customStyle="1" w:styleId="3B4EB0C443CE47B6A3332989230E5DB6">
    <w:name w:val="3B4EB0C443CE47B6A3332989230E5DB6"/>
    <w:rsid w:val="00B5392F"/>
  </w:style>
  <w:style w:type="paragraph" w:customStyle="1" w:styleId="5E2815404E6244F98C26980A7FEEA85B">
    <w:name w:val="5E2815404E6244F98C26980A7FEEA85B"/>
    <w:rsid w:val="00B5392F"/>
  </w:style>
  <w:style w:type="paragraph" w:customStyle="1" w:styleId="A8164A049AFE43218A0DBDCE87FD4240">
    <w:name w:val="A8164A049AFE43218A0DBDCE87FD4240"/>
    <w:rsid w:val="00B5392F"/>
  </w:style>
  <w:style w:type="paragraph" w:customStyle="1" w:styleId="2F5FE41A97B24B2AA301058B928B12D6">
    <w:name w:val="2F5FE41A97B24B2AA301058B928B12D6"/>
    <w:rsid w:val="00B5392F"/>
  </w:style>
  <w:style w:type="paragraph" w:customStyle="1" w:styleId="6263F518B5EB44FD9F2BFDBEB82F1EF7">
    <w:name w:val="6263F518B5EB44FD9F2BFDBEB82F1EF7"/>
    <w:rsid w:val="00B5392F"/>
  </w:style>
  <w:style w:type="paragraph" w:customStyle="1" w:styleId="DEDCF92F97A94C0682D7AEE3E6DC9084">
    <w:name w:val="DEDCF92F97A94C0682D7AEE3E6DC9084"/>
    <w:rsid w:val="00B5392F"/>
  </w:style>
  <w:style w:type="paragraph" w:customStyle="1" w:styleId="D49E47A3AD9B4C028328E447D9A524C6">
    <w:name w:val="D49E47A3AD9B4C028328E447D9A524C6"/>
    <w:rsid w:val="00B5392F"/>
  </w:style>
  <w:style w:type="paragraph" w:customStyle="1" w:styleId="9D753F20B7BE4296B99230C0B10850B0">
    <w:name w:val="9D753F20B7BE4296B99230C0B10850B0"/>
    <w:rsid w:val="00B5392F"/>
  </w:style>
  <w:style w:type="paragraph" w:customStyle="1" w:styleId="4E0C99D0A78947BAB715B415D473D1B4">
    <w:name w:val="4E0C99D0A78947BAB715B415D473D1B4"/>
    <w:rsid w:val="00B5392F"/>
  </w:style>
  <w:style w:type="paragraph" w:customStyle="1" w:styleId="A02B8D77BD0B43C98613C869966C1185">
    <w:name w:val="A02B8D77BD0B43C98613C869966C1185"/>
    <w:rsid w:val="00B5392F"/>
  </w:style>
  <w:style w:type="paragraph" w:customStyle="1" w:styleId="9462ED5C937545BEAEAA51996EDBB866">
    <w:name w:val="9462ED5C937545BEAEAA51996EDBB866"/>
    <w:rsid w:val="00B5392F"/>
  </w:style>
  <w:style w:type="paragraph" w:customStyle="1" w:styleId="1EFDA98F1CFE447A85843F0F752568B3">
    <w:name w:val="1EFDA98F1CFE447A85843F0F752568B3"/>
    <w:rsid w:val="00B5392F"/>
  </w:style>
  <w:style w:type="paragraph" w:customStyle="1" w:styleId="D97AE34F17324F608DE3ED1184923FD2">
    <w:name w:val="D97AE34F17324F608DE3ED1184923FD2"/>
    <w:rsid w:val="00B5392F"/>
  </w:style>
  <w:style w:type="paragraph" w:customStyle="1" w:styleId="4D2ABC9B4657458390DFACEB3BCB5315">
    <w:name w:val="4D2ABC9B4657458390DFACEB3BCB5315"/>
    <w:rsid w:val="00B5392F"/>
  </w:style>
  <w:style w:type="paragraph" w:customStyle="1" w:styleId="9BAF838BC3EC408481683D4EC84E67C9">
    <w:name w:val="9BAF838BC3EC408481683D4EC84E67C9"/>
    <w:rsid w:val="00B5392F"/>
  </w:style>
  <w:style w:type="paragraph" w:customStyle="1" w:styleId="5DE00421212A40FE8874BFC31546D20A">
    <w:name w:val="5DE00421212A40FE8874BFC31546D20A"/>
    <w:rsid w:val="00B5392F"/>
  </w:style>
  <w:style w:type="paragraph" w:customStyle="1" w:styleId="0BAB257E0B774C339F3511FB381FA0E0">
    <w:name w:val="0BAB257E0B774C339F3511FB381FA0E0"/>
    <w:rsid w:val="00B5392F"/>
  </w:style>
  <w:style w:type="paragraph" w:customStyle="1" w:styleId="1F9DE270061A4D7DA25F750FD07972C3">
    <w:name w:val="1F9DE270061A4D7DA25F750FD07972C3"/>
    <w:rsid w:val="00B5392F"/>
  </w:style>
  <w:style w:type="paragraph" w:customStyle="1" w:styleId="57D9041B1EB74AA8B76ECADD0DE428E4">
    <w:name w:val="57D9041B1EB74AA8B76ECADD0DE428E4"/>
    <w:rsid w:val="00B5392F"/>
  </w:style>
  <w:style w:type="paragraph" w:customStyle="1" w:styleId="7EE4F4DAB1184CC0AB3308D8892E4F3E">
    <w:name w:val="7EE4F4DAB1184CC0AB3308D8892E4F3E"/>
    <w:rsid w:val="00B5392F"/>
  </w:style>
  <w:style w:type="paragraph" w:customStyle="1" w:styleId="68379C8C910A465A8CCF40C0D05BE8E3">
    <w:name w:val="68379C8C910A465A8CCF40C0D05BE8E3"/>
    <w:rsid w:val="00B5392F"/>
  </w:style>
  <w:style w:type="paragraph" w:customStyle="1" w:styleId="EE9B28E3C07F4D5FB79CF1FBB5970ADF">
    <w:name w:val="EE9B28E3C07F4D5FB79CF1FBB5970ADF"/>
    <w:rsid w:val="00B5392F"/>
  </w:style>
  <w:style w:type="paragraph" w:customStyle="1" w:styleId="1F14D2A5BC594F6D8004B31561F4A7A6">
    <w:name w:val="1F14D2A5BC594F6D8004B31561F4A7A6"/>
    <w:rsid w:val="00B5392F"/>
  </w:style>
  <w:style w:type="paragraph" w:customStyle="1" w:styleId="E5A03063273D4FE8AC935DFF51D4E4F0">
    <w:name w:val="E5A03063273D4FE8AC935DFF51D4E4F0"/>
    <w:rsid w:val="00B5392F"/>
  </w:style>
  <w:style w:type="paragraph" w:customStyle="1" w:styleId="98D7BF3DF9494BCFB78ED660A2D68577">
    <w:name w:val="98D7BF3DF9494BCFB78ED660A2D68577"/>
    <w:rsid w:val="00B5392F"/>
  </w:style>
  <w:style w:type="paragraph" w:customStyle="1" w:styleId="3615615A907C4C20A0139B92CC985B7F">
    <w:name w:val="3615615A907C4C20A0139B92CC985B7F"/>
    <w:rsid w:val="00B5392F"/>
  </w:style>
  <w:style w:type="paragraph" w:customStyle="1" w:styleId="61A1F70C46B6426F9071AA89E6D99A8E">
    <w:name w:val="61A1F70C46B6426F9071AA89E6D99A8E"/>
    <w:rsid w:val="00B5392F"/>
  </w:style>
  <w:style w:type="paragraph" w:customStyle="1" w:styleId="EA1A942FBF394267B6349358329AC724">
    <w:name w:val="EA1A942FBF394267B6349358329AC724"/>
    <w:rsid w:val="00B5392F"/>
  </w:style>
  <w:style w:type="paragraph" w:customStyle="1" w:styleId="032B73F655D94DF1AC1E9FBEADA0265C">
    <w:name w:val="032B73F655D94DF1AC1E9FBEADA0265C"/>
    <w:rsid w:val="00B5392F"/>
  </w:style>
  <w:style w:type="paragraph" w:customStyle="1" w:styleId="A1A7D9F0D4D24D6185E5CED33EB22626">
    <w:name w:val="A1A7D9F0D4D24D6185E5CED33EB22626"/>
    <w:rsid w:val="00B5392F"/>
  </w:style>
  <w:style w:type="paragraph" w:customStyle="1" w:styleId="1B2FAE76275744B19C2D5DFC18F76D82">
    <w:name w:val="1B2FAE76275744B19C2D5DFC18F76D82"/>
    <w:rsid w:val="00B5392F"/>
  </w:style>
  <w:style w:type="paragraph" w:customStyle="1" w:styleId="12D43B780F4D47B9B07CF08E8956ED40">
    <w:name w:val="12D43B780F4D47B9B07CF08E8956ED40"/>
    <w:rsid w:val="00B5392F"/>
  </w:style>
  <w:style w:type="paragraph" w:customStyle="1" w:styleId="14C21626F7C84901BB7F6F15C4FEE7B2">
    <w:name w:val="14C21626F7C84901BB7F6F15C4FEE7B2"/>
    <w:rsid w:val="00B5392F"/>
  </w:style>
  <w:style w:type="paragraph" w:customStyle="1" w:styleId="C4D3FFC29B4F41D9B8E2B21E32DF3DE2">
    <w:name w:val="C4D3FFC29B4F41D9B8E2B21E32DF3DE2"/>
    <w:rsid w:val="00B5392F"/>
  </w:style>
  <w:style w:type="paragraph" w:customStyle="1" w:styleId="D69ECF5B146A4D0CA82CDE623AAD3466">
    <w:name w:val="D69ECF5B146A4D0CA82CDE623AAD3466"/>
    <w:rsid w:val="00B5392F"/>
  </w:style>
  <w:style w:type="paragraph" w:customStyle="1" w:styleId="B0BB6A5856FE4DA7BD95F66190C538A5">
    <w:name w:val="B0BB6A5856FE4DA7BD95F66190C538A5"/>
    <w:rsid w:val="00B5392F"/>
  </w:style>
  <w:style w:type="paragraph" w:customStyle="1" w:styleId="9B6C81C53609454BB466868F3B9C1F40">
    <w:name w:val="9B6C81C53609454BB466868F3B9C1F40"/>
    <w:rsid w:val="00B5392F"/>
  </w:style>
  <w:style w:type="paragraph" w:customStyle="1" w:styleId="6932513530E749269FB6C879B10BEECD">
    <w:name w:val="6932513530E749269FB6C879B10BEECD"/>
    <w:rsid w:val="00B5392F"/>
  </w:style>
  <w:style w:type="paragraph" w:customStyle="1" w:styleId="FDF18FD5C5744ED4B696E5C43662762A">
    <w:name w:val="FDF18FD5C5744ED4B696E5C43662762A"/>
    <w:rsid w:val="00B5392F"/>
  </w:style>
  <w:style w:type="paragraph" w:customStyle="1" w:styleId="22DE8938938848CCBA38B1EFE87E243B">
    <w:name w:val="22DE8938938848CCBA38B1EFE87E243B"/>
    <w:rsid w:val="00B5392F"/>
  </w:style>
  <w:style w:type="paragraph" w:customStyle="1" w:styleId="07764C290ED04DF78B0CE4F5969D5E65">
    <w:name w:val="07764C290ED04DF78B0CE4F5969D5E65"/>
    <w:rsid w:val="00B5392F"/>
  </w:style>
  <w:style w:type="paragraph" w:customStyle="1" w:styleId="DEBB4ED62A144D7C8699D0093BD01141">
    <w:name w:val="DEBB4ED62A144D7C8699D0093BD01141"/>
    <w:rsid w:val="00B5392F"/>
  </w:style>
  <w:style w:type="paragraph" w:customStyle="1" w:styleId="F586103450284AA888546514681145DF">
    <w:name w:val="F586103450284AA888546514681145DF"/>
    <w:rsid w:val="00B5392F"/>
  </w:style>
  <w:style w:type="paragraph" w:customStyle="1" w:styleId="5EFEFECE028A492A81DEFEAF8304D4A1">
    <w:name w:val="5EFEFECE028A492A81DEFEAF8304D4A1"/>
    <w:rsid w:val="00B5392F"/>
  </w:style>
  <w:style w:type="paragraph" w:customStyle="1" w:styleId="0FF07837C70244EAA5E22C1FA2922522">
    <w:name w:val="0FF07837C70244EAA5E22C1FA2922522"/>
    <w:rsid w:val="00B5392F"/>
  </w:style>
  <w:style w:type="paragraph" w:customStyle="1" w:styleId="5411964BC6F946278B2B4297B1736413">
    <w:name w:val="5411964BC6F946278B2B4297B1736413"/>
    <w:rsid w:val="00B5392F"/>
  </w:style>
  <w:style w:type="paragraph" w:customStyle="1" w:styleId="31E662BDB37448309474946C51DEDE34">
    <w:name w:val="31E662BDB37448309474946C51DEDE34"/>
    <w:rsid w:val="00B5392F"/>
  </w:style>
  <w:style w:type="paragraph" w:customStyle="1" w:styleId="98F9F2D7993646858612B28E253CACD1">
    <w:name w:val="98F9F2D7993646858612B28E253CACD1"/>
    <w:rsid w:val="00B5392F"/>
  </w:style>
  <w:style w:type="paragraph" w:customStyle="1" w:styleId="CBBCE9FD0DEE48B1AC0873631A1B937C">
    <w:name w:val="CBBCE9FD0DEE48B1AC0873631A1B937C"/>
    <w:rsid w:val="00B5392F"/>
  </w:style>
  <w:style w:type="paragraph" w:customStyle="1" w:styleId="9A8716FCA69A4A14B8EADE0E50102826">
    <w:name w:val="9A8716FCA69A4A14B8EADE0E50102826"/>
    <w:rsid w:val="00B5392F"/>
  </w:style>
  <w:style w:type="paragraph" w:customStyle="1" w:styleId="AC8E0FAC68074380B726072CACF46513">
    <w:name w:val="AC8E0FAC68074380B726072CACF46513"/>
    <w:rsid w:val="00B5392F"/>
  </w:style>
  <w:style w:type="paragraph" w:customStyle="1" w:styleId="814CC036C6DC4ABC9B1E1FCB70670ED1">
    <w:name w:val="814CC036C6DC4ABC9B1E1FCB70670ED1"/>
    <w:rsid w:val="00B5392F"/>
  </w:style>
  <w:style w:type="paragraph" w:customStyle="1" w:styleId="83C84424845D4D1FBF219C75652E46A9">
    <w:name w:val="83C84424845D4D1FBF219C75652E46A9"/>
    <w:rsid w:val="00B5392F"/>
  </w:style>
  <w:style w:type="paragraph" w:customStyle="1" w:styleId="2856630D0FC2446192766767C798F9E7">
    <w:name w:val="2856630D0FC2446192766767C798F9E7"/>
    <w:rsid w:val="00B5392F"/>
  </w:style>
  <w:style w:type="paragraph" w:customStyle="1" w:styleId="0009A7DF46DE4EF1B30DF20F6DFFED13">
    <w:name w:val="0009A7DF46DE4EF1B30DF20F6DFFED13"/>
    <w:rsid w:val="00B5392F"/>
  </w:style>
  <w:style w:type="paragraph" w:customStyle="1" w:styleId="9F3A3FB64A3448FD9856798BE77F1D4B">
    <w:name w:val="9F3A3FB64A3448FD9856798BE77F1D4B"/>
    <w:rsid w:val="00B5392F"/>
  </w:style>
  <w:style w:type="paragraph" w:customStyle="1" w:styleId="3FF565DFF5FE404F84865743C6DCCE31">
    <w:name w:val="3FF565DFF5FE404F84865743C6DCCE31"/>
    <w:rsid w:val="00B5392F"/>
  </w:style>
  <w:style w:type="paragraph" w:customStyle="1" w:styleId="822AA766F82F40D8AAC7682F21DC5D08">
    <w:name w:val="822AA766F82F40D8AAC7682F21DC5D08"/>
    <w:rsid w:val="00B5392F"/>
  </w:style>
  <w:style w:type="paragraph" w:customStyle="1" w:styleId="213AEEC2B00045F6BD369EDD217796C1">
    <w:name w:val="213AEEC2B00045F6BD369EDD217796C1"/>
    <w:rsid w:val="00B5392F"/>
  </w:style>
  <w:style w:type="paragraph" w:customStyle="1" w:styleId="92C09992635449C598C65D2D67F44FC3">
    <w:name w:val="92C09992635449C598C65D2D67F44FC3"/>
    <w:rsid w:val="00B5392F"/>
  </w:style>
  <w:style w:type="paragraph" w:customStyle="1" w:styleId="63FFD75D809748CDB8FCAE330A126BC8">
    <w:name w:val="63FFD75D809748CDB8FCAE330A126BC8"/>
    <w:rsid w:val="00B5392F"/>
  </w:style>
  <w:style w:type="paragraph" w:customStyle="1" w:styleId="0BDDB3720B4E4424B073F51CAC7EBD2D">
    <w:name w:val="0BDDB3720B4E4424B073F51CAC7EBD2D"/>
    <w:rsid w:val="00B5392F"/>
  </w:style>
  <w:style w:type="paragraph" w:customStyle="1" w:styleId="144D53DDF931424FA027E1E3CA30DE28">
    <w:name w:val="144D53DDF931424FA027E1E3CA30DE28"/>
    <w:rsid w:val="00B5392F"/>
  </w:style>
  <w:style w:type="paragraph" w:customStyle="1" w:styleId="1088DE123FA84A199A212BDBD4CB5D71">
    <w:name w:val="1088DE123FA84A199A212BDBD4CB5D71"/>
    <w:rsid w:val="00B5392F"/>
  </w:style>
  <w:style w:type="paragraph" w:customStyle="1" w:styleId="1DBE39B608E44ED081A114E733C4B5D9">
    <w:name w:val="1DBE39B608E44ED081A114E733C4B5D9"/>
    <w:rsid w:val="00B5392F"/>
  </w:style>
  <w:style w:type="paragraph" w:customStyle="1" w:styleId="C2462ED011F34D68B4D9B9457BAD9B64">
    <w:name w:val="C2462ED011F34D68B4D9B9457BAD9B64"/>
    <w:rsid w:val="00B5392F"/>
  </w:style>
  <w:style w:type="paragraph" w:customStyle="1" w:styleId="8B79D4DBDFE546B3A08947ECFBF5015E">
    <w:name w:val="8B79D4DBDFE546B3A08947ECFBF5015E"/>
    <w:rsid w:val="00B5392F"/>
  </w:style>
  <w:style w:type="paragraph" w:customStyle="1" w:styleId="D8A93945B7C64718B5CFD3113EC8C859">
    <w:name w:val="D8A93945B7C64718B5CFD3113EC8C859"/>
    <w:rsid w:val="00B5392F"/>
  </w:style>
  <w:style w:type="paragraph" w:customStyle="1" w:styleId="7835FD9FBA894280ACE0CEC5AC660C30">
    <w:name w:val="7835FD9FBA894280ACE0CEC5AC660C30"/>
    <w:rsid w:val="00B5392F"/>
  </w:style>
  <w:style w:type="paragraph" w:customStyle="1" w:styleId="8BCC5FD354E14F058801757892524047">
    <w:name w:val="8BCC5FD354E14F058801757892524047"/>
    <w:rsid w:val="00B539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F6EE1AC28E191749B904239F8D2B64B1" ma:contentTypeVersion="1" ma:contentTypeDescription="یک سند جدید ایجاد کنید." ma:contentTypeScope="" ma:versionID="fd3e7f8a451a2b0dcf6da3719a0c7eb1">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5VXMWDDNTVKU-521-282</_dlc_DocId>
    <_dlc_DocIdUrl xmlns="d2289274-6128-4816-ae07-41a25b982335">
      <Url>http://www.sbu.ac.ir/Res/LAPRI/_layouts/DocIdRedir.aspx?ID=5VXMWDDNTVKU-521-282</Url>
      <Description>5VXMWDDNTVKU-521-282</Description>
    </_dlc_DocIdUrl>
  </documentManagement>
</p:properties>
</file>

<file path=customXml/itemProps1.xml><?xml version="1.0" encoding="utf-8"?>
<ds:datastoreItem xmlns:ds="http://schemas.openxmlformats.org/officeDocument/2006/customXml" ds:itemID="{D282385E-5A64-41BB-BD85-6E8AB7FF7264}"/>
</file>

<file path=customXml/itemProps2.xml><?xml version="1.0" encoding="utf-8"?>
<ds:datastoreItem xmlns:ds="http://schemas.openxmlformats.org/officeDocument/2006/customXml" ds:itemID="{5F9EC289-CC59-4CE8-8DAB-0321064BCBE2}"/>
</file>

<file path=customXml/itemProps3.xml><?xml version="1.0" encoding="utf-8"?>
<ds:datastoreItem xmlns:ds="http://schemas.openxmlformats.org/officeDocument/2006/customXml" ds:itemID="{ADEFD210-775F-4AB7-8D5C-8AE3E15C7B78}"/>
</file>

<file path=customXml/itemProps4.xml><?xml version="1.0" encoding="utf-8"?>
<ds:datastoreItem xmlns:ds="http://schemas.openxmlformats.org/officeDocument/2006/customXml" ds:itemID="{A4835D42-FE9C-473A-8641-BAB6D500D25F}"/>
</file>

<file path=customXml/itemProps5.xml><?xml version="1.0" encoding="utf-8"?>
<ds:datastoreItem xmlns:ds="http://schemas.openxmlformats.org/officeDocument/2006/customXml" ds:itemID="{E789523B-1B72-40B8-AE05-F75376F12D8E}"/>
</file>

<file path=docProps/app.xml><?xml version="1.0" encoding="utf-8"?>
<Properties xmlns="http://schemas.openxmlformats.org/officeDocument/2006/extended-properties" xmlns:vt="http://schemas.openxmlformats.org/officeDocument/2006/docPropsVTypes">
  <Template>پایان نامه 2016.dotx</Template>
  <TotalTime>24</TotalTime>
  <Pages>42</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t.kaveh</dc:creator>
  <cp:lastModifiedBy>t.kaveh</cp:lastModifiedBy>
  <cp:revision>4</cp:revision>
  <dcterms:created xsi:type="dcterms:W3CDTF">2019-01-02T08:16:00Z</dcterms:created>
  <dcterms:modified xsi:type="dcterms:W3CDTF">2019-01-05T05:50:00Z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0x010100F6EE1AC28E191749B904239F8D2B64B1</vt:lpwstr>
  </property>
  <property fmtid="{D5CDD505-2E9C-101B-9397-08002B2CF9AE}" pid="3" name="_dlc_DocIdItemGuid">
    <vt:lpwstr>977f541a-39ff-41f7-b0ee-07194468ce19</vt:lpwstr>
  </property>
</Properties>
</file>